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C7" w:rsidRPr="000E4DC7" w:rsidRDefault="000E4DC7" w:rsidP="000E4DC7">
      <w:pPr>
        <w:spacing w:after="0" w:line="240" w:lineRule="auto"/>
        <w:jc w:val="center"/>
        <w:rPr>
          <w:sz w:val="20"/>
          <w:szCs w:val="20"/>
        </w:rPr>
      </w:pPr>
      <w:r w:rsidRPr="000E4DC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DC82E" wp14:editId="257574F0">
                <wp:simplePos x="0" y="0"/>
                <wp:positionH relativeFrom="column">
                  <wp:posOffset>30480</wp:posOffset>
                </wp:positionH>
                <wp:positionV relativeFrom="paragraph">
                  <wp:posOffset>-272415</wp:posOffset>
                </wp:positionV>
                <wp:extent cx="1352550" cy="419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ADF" w:rsidRPr="00C544A3" w:rsidRDefault="00494ADF" w:rsidP="000E4DC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C544A3">
                              <w:rPr>
                                <w:sz w:val="18"/>
                              </w:rPr>
                              <w:t>CFS 417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 w:rsidR="004E7EA1">
                              <w:rPr>
                                <w:sz w:val="18"/>
                              </w:rPr>
                              <w:t>D</w:t>
                            </w:r>
                          </w:p>
                          <w:p w:rsidR="00494ADF" w:rsidRPr="00C544A3" w:rsidRDefault="00A56B1F" w:rsidP="000E4DC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7</w:t>
                            </w:r>
                            <w:r w:rsidR="00494ADF">
                              <w:rPr>
                                <w:sz w:val="18"/>
                              </w:rPr>
                              <w:t>/</w:t>
                            </w:r>
                            <w:r w:rsidR="00494ADF" w:rsidRPr="00C544A3">
                              <w:rPr>
                                <w:sz w:val="18"/>
                              </w:rPr>
                              <w:t>201</w:t>
                            </w:r>
                            <w:r w:rsidR="002771FF">
                              <w:rPr>
                                <w:sz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4pt;margin-top:-21.45pt;width:106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" stroked="f">
                <v:textbox>
                  <w:txbxContent>
                    <w:p w:rsidR="00494ADF" w:rsidRPr="00C544A3" w:rsidRDefault="00494ADF" w:rsidP="000E4DC7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C544A3">
                        <w:rPr>
                          <w:sz w:val="18"/>
                        </w:rPr>
                        <w:t>CFS 417</w:t>
                      </w:r>
                      <w:r>
                        <w:rPr>
                          <w:sz w:val="18"/>
                        </w:rPr>
                        <w:t>-</w:t>
                      </w:r>
                      <w:r w:rsidR="004E7EA1">
                        <w:rPr>
                          <w:sz w:val="18"/>
                        </w:rPr>
                        <w:t>D</w:t>
                      </w:r>
                    </w:p>
                    <w:p w:rsidR="00494ADF" w:rsidRPr="00C544A3" w:rsidRDefault="00A56B1F" w:rsidP="000E4DC7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7</w:t>
                      </w:r>
                      <w:r w:rsidR="00494ADF">
                        <w:rPr>
                          <w:sz w:val="18"/>
                        </w:rPr>
                        <w:t>/</w:t>
                      </w:r>
                      <w:r w:rsidR="00494ADF" w:rsidRPr="00C544A3">
                        <w:rPr>
                          <w:sz w:val="18"/>
                        </w:rPr>
                        <w:t>201</w:t>
                      </w:r>
                      <w:r w:rsidR="002771FF">
                        <w:rPr>
                          <w:sz w:val="1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0E4DC7">
        <w:rPr>
          <w:sz w:val="20"/>
          <w:szCs w:val="20"/>
        </w:rPr>
        <w:t>State of Illinois</w:t>
      </w:r>
    </w:p>
    <w:p w:rsidR="000E4DC7" w:rsidRPr="000E4DC7" w:rsidRDefault="000E4DC7" w:rsidP="000E4DC7">
      <w:pPr>
        <w:spacing w:after="0" w:line="240" w:lineRule="auto"/>
        <w:jc w:val="center"/>
        <w:rPr>
          <w:sz w:val="20"/>
          <w:szCs w:val="20"/>
        </w:rPr>
      </w:pPr>
      <w:r w:rsidRPr="000E4DC7">
        <w:rPr>
          <w:sz w:val="20"/>
          <w:szCs w:val="20"/>
        </w:rPr>
        <w:t>Department of Children and Family Services</w:t>
      </w:r>
    </w:p>
    <w:p w:rsidR="000E4DC7" w:rsidRPr="000E4DC7" w:rsidRDefault="000E4DC7" w:rsidP="000E4DC7">
      <w:pPr>
        <w:spacing w:after="0" w:line="240" w:lineRule="auto"/>
        <w:jc w:val="center"/>
        <w:rPr>
          <w:sz w:val="20"/>
          <w:szCs w:val="20"/>
        </w:rPr>
      </w:pPr>
    </w:p>
    <w:p w:rsidR="00851B51" w:rsidRPr="000E4DC7" w:rsidRDefault="00494ADF" w:rsidP="000E4DC7">
      <w:pPr>
        <w:spacing w:after="0" w:line="240" w:lineRule="auto"/>
        <w:jc w:val="center"/>
        <w:rPr>
          <w:b/>
        </w:rPr>
      </w:pPr>
      <w:r>
        <w:rPr>
          <w:b/>
        </w:rPr>
        <w:t>Comprehensive</w:t>
      </w:r>
      <w:r w:rsidR="00F6692D" w:rsidRPr="000E4DC7">
        <w:rPr>
          <w:b/>
        </w:rPr>
        <w:t xml:space="preserve"> </w:t>
      </w:r>
      <w:r w:rsidR="00463786" w:rsidRPr="000E4DC7">
        <w:rPr>
          <w:b/>
        </w:rPr>
        <w:t>Diagnostic</w:t>
      </w:r>
      <w:r w:rsidR="00851B51" w:rsidRPr="000E4DC7">
        <w:rPr>
          <w:b/>
        </w:rPr>
        <w:t xml:space="preserve"> </w:t>
      </w:r>
      <w:r>
        <w:rPr>
          <w:b/>
        </w:rPr>
        <w:t>Assessment</w:t>
      </w:r>
    </w:p>
    <w:p w:rsidR="000E4DC7" w:rsidRPr="000E4DC7" w:rsidRDefault="000E4DC7" w:rsidP="000E4DC7">
      <w:pPr>
        <w:spacing w:after="0" w:line="240" w:lineRule="auto"/>
        <w:jc w:val="center"/>
        <w:rPr>
          <w:b/>
        </w:rPr>
      </w:pPr>
    </w:p>
    <w:p w:rsidR="00851B51" w:rsidRPr="000E4DC7" w:rsidRDefault="00582DA9" w:rsidP="00D94B8C">
      <w:pPr>
        <w:pStyle w:val="NoSpacing"/>
        <w:jc w:val="both"/>
      </w:pPr>
      <w:r w:rsidRPr="000E4DC7">
        <w:t xml:space="preserve">This form is to be completed </w:t>
      </w:r>
      <w:r w:rsidR="00F6692D" w:rsidRPr="000E4DC7">
        <w:t>for</w:t>
      </w:r>
      <w:r w:rsidRPr="000E4DC7">
        <w:t xml:space="preserve"> children </w:t>
      </w:r>
      <w:r w:rsidR="00F6692D" w:rsidRPr="000E4DC7">
        <w:t>5</w:t>
      </w:r>
      <w:r w:rsidRPr="000E4DC7">
        <w:t xml:space="preserve"> years old</w:t>
      </w:r>
      <w:r w:rsidR="00F6692D" w:rsidRPr="000E4DC7">
        <w:t xml:space="preserve"> and under</w:t>
      </w:r>
      <w:r w:rsidRPr="000E4DC7">
        <w:t xml:space="preserve"> when a</w:t>
      </w:r>
      <w:r w:rsidR="00160F4F">
        <w:t>n initial</w:t>
      </w:r>
      <w:r w:rsidR="00F6692D" w:rsidRPr="000E4DC7">
        <w:t xml:space="preserve"> </w:t>
      </w:r>
      <w:r w:rsidRPr="000E4DC7">
        <w:t xml:space="preserve">request </w:t>
      </w:r>
      <w:r w:rsidR="00160F4F">
        <w:t xml:space="preserve">is </w:t>
      </w:r>
      <w:r w:rsidRPr="000E4DC7">
        <w:t>made for psychotropic medication</w:t>
      </w:r>
      <w:r w:rsidR="00851B51" w:rsidRPr="000E4DC7">
        <w:t xml:space="preserve">. </w:t>
      </w:r>
    </w:p>
    <w:p w:rsidR="00E02993" w:rsidRPr="000E4DC7" w:rsidRDefault="00E02993" w:rsidP="002F670A">
      <w:pPr>
        <w:pStyle w:val="NoSpacing"/>
        <w:rPr>
          <w:sz w:val="12"/>
          <w:szCs w:val="12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9"/>
        <w:gridCol w:w="1359"/>
        <w:gridCol w:w="2520"/>
        <w:gridCol w:w="970"/>
        <w:gridCol w:w="1451"/>
        <w:gridCol w:w="639"/>
        <w:gridCol w:w="540"/>
        <w:gridCol w:w="1690"/>
      </w:tblGrid>
      <w:tr w:rsidR="00851B51" w:rsidRPr="000E4DC7" w:rsidTr="000E4DC7">
        <w:trPr>
          <w:trHeight w:val="346"/>
        </w:trPr>
        <w:tc>
          <w:tcPr>
            <w:tcW w:w="11268" w:type="dxa"/>
            <w:gridSpan w:val="8"/>
            <w:shd w:val="clear" w:color="auto" w:fill="DAEEF3"/>
          </w:tcPr>
          <w:p w:rsidR="00851B51" w:rsidRPr="000E4DC7" w:rsidRDefault="00851B51" w:rsidP="00D43025">
            <w:pPr>
              <w:spacing w:after="0" w:line="240" w:lineRule="auto"/>
            </w:pPr>
            <w:r w:rsidRPr="000E4DC7">
              <w:t>Youth in Care Information</w:t>
            </w:r>
          </w:p>
        </w:tc>
      </w:tr>
      <w:tr w:rsidR="00851B51" w:rsidRPr="000E4DC7" w:rsidTr="000E4DC7">
        <w:trPr>
          <w:trHeight w:val="346"/>
        </w:trPr>
        <w:tc>
          <w:tcPr>
            <w:tcW w:w="2099" w:type="dxa"/>
            <w:vAlign w:val="center"/>
          </w:tcPr>
          <w:p w:rsidR="00851B51" w:rsidRPr="000E4DC7" w:rsidRDefault="00851B51" w:rsidP="000E4DC7">
            <w:pPr>
              <w:spacing w:after="0" w:line="240" w:lineRule="auto"/>
            </w:pPr>
            <w:r w:rsidRPr="000E4DC7">
              <w:t>Date</w:t>
            </w:r>
            <w:r w:rsidR="000E4DC7">
              <w:t xml:space="preserve"> </w:t>
            </w:r>
            <w:r w:rsidR="000E4D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E4DC7">
              <w:instrText xml:space="preserve"> FORMTEXT </w:instrText>
            </w:r>
            <w:r w:rsidR="000E4DC7">
              <w:fldChar w:fldCharType="separate"/>
            </w:r>
            <w:bookmarkStart w:id="1" w:name="_GoBack"/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bookmarkEnd w:id="1"/>
            <w:r w:rsidR="000E4DC7">
              <w:fldChar w:fldCharType="end"/>
            </w:r>
            <w:bookmarkEnd w:id="0"/>
          </w:p>
        </w:tc>
        <w:tc>
          <w:tcPr>
            <w:tcW w:w="6300" w:type="dxa"/>
            <w:gridSpan w:val="4"/>
            <w:vAlign w:val="center"/>
          </w:tcPr>
          <w:p w:rsidR="00851B51" w:rsidRPr="000E4DC7" w:rsidRDefault="00851B51" w:rsidP="000E4DC7">
            <w:pPr>
              <w:spacing w:after="0" w:line="240" w:lineRule="auto"/>
            </w:pPr>
            <w:r w:rsidRPr="000E4DC7">
              <w:t>Child’s Name</w:t>
            </w:r>
            <w:r w:rsidR="000E4DC7">
              <w:t xml:space="preserve">  </w:t>
            </w:r>
            <w:r w:rsidR="000E4DC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2"/>
          </w:p>
        </w:tc>
        <w:tc>
          <w:tcPr>
            <w:tcW w:w="2869" w:type="dxa"/>
            <w:gridSpan w:val="3"/>
            <w:vAlign w:val="center"/>
          </w:tcPr>
          <w:p w:rsidR="00851B51" w:rsidRPr="000E4DC7" w:rsidRDefault="00851B51" w:rsidP="000E4DC7">
            <w:pPr>
              <w:spacing w:after="0" w:line="240" w:lineRule="auto"/>
            </w:pPr>
            <w:r w:rsidRPr="000E4DC7">
              <w:t>DCFS ID#</w:t>
            </w:r>
            <w:r w:rsidR="000E4DC7">
              <w:t xml:space="preserve">  </w:t>
            </w:r>
            <w:r w:rsidR="000E4D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3"/>
          </w:p>
        </w:tc>
      </w:tr>
      <w:tr w:rsidR="00851B51" w:rsidRPr="000E4DC7" w:rsidTr="000E4DC7">
        <w:trPr>
          <w:trHeight w:val="346"/>
        </w:trPr>
        <w:tc>
          <w:tcPr>
            <w:tcW w:w="3458" w:type="dxa"/>
            <w:gridSpan w:val="2"/>
            <w:vAlign w:val="center"/>
          </w:tcPr>
          <w:p w:rsidR="00851B51" w:rsidRPr="000E4DC7" w:rsidRDefault="000E4DC7" w:rsidP="000E4DC7">
            <w:pPr>
              <w:tabs>
                <w:tab w:val="left" w:pos="1080"/>
              </w:tabs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8F3CF7">
              <w:fldChar w:fldCharType="separate"/>
            </w:r>
            <w:r>
              <w:fldChar w:fldCharType="end"/>
            </w:r>
            <w:bookmarkEnd w:id="4"/>
            <w:r w:rsidR="00851B51" w:rsidRPr="000E4DC7">
              <w:t xml:space="preserve"> Male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 w:rsidR="008F3CF7">
              <w:fldChar w:fldCharType="separate"/>
            </w:r>
            <w:r>
              <w:fldChar w:fldCharType="end"/>
            </w:r>
            <w:bookmarkEnd w:id="5"/>
            <w:r w:rsidR="00851B51" w:rsidRPr="000E4DC7">
              <w:t xml:space="preserve"> Female</w:t>
            </w:r>
          </w:p>
        </w:tc>
        <w:tc>
          <w:tcPr>
            <w:tcW w:w="3490" w:type="dxa"/>
            <w:gridSpan w:val="2"/>
            <w:vAlign w:val="center"/>
          </w:tcPr>
          <w:p w:rsidR="00851B51" w:rsidRPr="000E4DC7" w:rsidRDefault="00851B51" w:rsidP="000E4DC7">
            <w:pPr>
              <w:spacing w:after="0" w:line="240" w:lineRule="auto"/>
            </w:pPr>
            <w:r w:rsidRPr="000E4DC7">
              <w:t>Date of Birth</w:t>
            </w:r>
            <w:r w:rsidR="000E4DC7">
              <w:t xml:space="preserve">  </w:t>
            </w:r>
            <w:r w:rsidR="000E4DC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6"/>
          </w:p>
        </w:tc>
        <w:tc>
          <w:tcPr>
            <w:tcW w:w="4320" w:type="dxa"/>
            <w:gridSpan w:val="4"/>
            <w:vAlign w:val="center"/>
          </w:tcPr>
          <w:p w:rsidR="00851B51" w:rsidRPr="000E4DC7" w:rsidRDefault="00851B51" w:rsidP="000E4DC7">
            <w:pPr>
              <w:spacing w:after="0" w:line="240" w:lineRule="auto"/>
            </w:pPr>
            <w:r w:rsidRPr="000E4DC7">
              <w:t>Race</w:t>
            </w:r>
            <w:r w:rsidR="000E4DC7">
              <w:t xml:space="preserve">  </w:t>
            </w:r>
            <w:r w:rsidR="000E4DC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7"/>
          </w:p>
        </w:tc>
      </w:tr>
      <w:tr w:rsidR="00851B51" w:rsidRPr="000E4DC7" w:rsidTr="000E4DC7">
        <w:trPr>
          <w:trHeight w:val="346"/>
        </w:trPr>
        <w:tc>
          <w:tcPr>
            <w:tcW w:w="11268" w:type="dxa"/>
            <w:gridSpan w:val="8"/>
            <w:shd w:val="clear" w:color="auto" w:fill="DAEEF3"/>
            <w:vAlign w:val="center"/>
          </w:tcPr>
          <w:p w:rsidR="00851B51" w:rsidRPr="000E4DC7" w:rsidRDefault="00851B51" w:rsidP="000E4DC7">
            <w:pPr>
              <w:spacing w:after="0" w:line="240" w:lineRule="auto"/>
            </w:pPr>
            <w:r w:rsidRPr="000E4DC7">
              <w:t>Care Giver Information</w:t>
            </w:r>
          </w:p>
        </w:tc>
      </w:tr>
      <w:tr w:rsidR="00851B51" w:rsidRPr="000E4DC7" w:rsidTr="000E4DC7">
        <w:trPr>
          <w:trHeight w:val="346"/>
        </w:trPr>
        <w:tc>
          <w:tcPr>
            <w:tcW w:w="6948" w:type="dxa"/>
            <w:gridSpan w:val="4"/>
            <w:vAlign w:val="center"/>
          </w:tcPr>
          <w:p w:rsidR="00851B51" w:rsidRPr="000E4DC7" w:rsidRDefault="00851B51" w:rsidP="000E4DC7">
            <w:pPr>
              <w:spacing w:after="0" w:line="240" w:lineRule="auto"/>
            </w:pPr>
            <w:r w:rsidRPr="000E4DC7">
              <w:t>Name</w:t>
            </w:r>
            <w:r w:rsidR="000E4DC7">
              <w:t xml:space="preserve">  </w:t>
            </w:r>
            <w:r w:rsidR="000E4DC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8"/>
          </w:p>
        </w:tc>
        <w:tc>
          <w:tcPr>
            <w:tcW w:w="4320" w:type="dxa"/>
            <w:gridSpan w:val="4"/>
            <w:vAlign w:val="center"/>
          </w:tcPr>
          <w:p w:rsidR="00851B51" w:rsidRPr="000E4DC7" w:rsidRDefault="00851B51" w:rsidP="000E4DC7">
            <w:pPr>
              <w:spacing w:after="0" w:line="240" w:lineRule="auto"/>
            </w:pPr>
            <w:r w:rsidRPr="000E4DC7">
              <w:t>Phone #</w:t>
            </w:r>
            <w:r w:rsidR="000E4DC7">
              <w:t xml:space="preserve">  </w:t>
            </w:r>
            <w:r w:rsidR="000E4DC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9"/>
          </w:p>
        </w:tc>
      </w:tr>
      <w:tr w:rsidR="00851B51" w:rsidRPr="000E4DC7" w:rsidTr="000E4DC7">
        <w:trPr>
          <w:trHeight w:val="346"/>
        </w:trPr>
        <w:tc>
          <w:tcPr>
            <w:tcW w:w="5978" w:type="dxa"/>
            <w:gridSpan w:val="3"/>
            <w:vAlign w:val="center"/>
          </w:tcPr>
          <w:p w:rsidR="00851B51" w:rsidRPr="000E4DC7" w:rsidRDefault="00851B51" w:rsidP="000E4DC7">
            <w:pPr>
              <w:spacing w:after="0" w:line="240" w:lineRule="auto"/>
            </w:pPr>
            <w:r w:rsidRPr="000E4DC7">
              <w:t>Address</w:t>
            </w:r>
            <w:r w:rsidR="000E4DC7">
              <w:t xml:space="preserve">  </w:t>
            </w:r>
            <w:r w:rsidR="000E4DC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10"/>
          </w:p>
        </w:tc>
        <w:tc>
          <w:tcPr>
            <w:tcW w:w="3060" w:type="dxa"/>
            <w:gridSpan w:val="3"/>
            <w:vAlign w:val="center"/>
          </w:tcPr>
          <w:p w:rsidR="00851B51" w:rsidRPr="000E4DC7" w:rsidRDefault="00851B51" w:rsidP="000E4DC7">
            <w:pPr>
              <w:spacing w:after="0" w:line="240" w:lineRule="auto"/>
            </w:pPr>
            <w:r w:rsidRPr="000E4DC7">
              <w:t>City</w:t>
            </w:r>
            <w:r w:rsidR="000E4DC7">
              <w:t xml:space="preserve">  </w:t>
            </w:r>
            <w:r w:rsidR="000E4DC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11"/>
          </w:p>
        </w:tc>
        <w:tc>
          <w:tcPr>
            <w:tcW w:w="2230" w:type="dxa"/>
            <w:gridSpan w:val="2"/>
            <w:vAlign w:val="center"/>
          </w:tcPr>
          <w:p w:rsidR="00851B51" w:rsidRPr="000E4DC7" w:rsidRDefault="00851B51" w:rsidP="000E4DC7">
            <w:pPr>
              <w:spacing w:after="0" w:line="240" w:lineRule="auto"/>
            </w:pPr>
            <w:r w:rsidRPr="000E4DC7">
              <w:t>Zip Code</w:t>
            </w:r>
            <w:r w:rsidR="000E4DC7">
              <w:t xml:space="preserve">  </w:t>
            </w:r>
            <w:r w:rsidR="000E4DC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12"/>
          </w:p>
        </w:tc>
      </w:tr>
      <w:tr w:rsidR="00851B51" w:rsidRPr="000E4DC7" w:rsidTr="000E4DC7">
        <w:trPr>
          <w:trHeight w:val="346"/>
        </w:trPr>
        <w:tc>
          <w:tcPr>
            <w:tcW w:w="11268" w:type="dxa"/>
            <w:gridSpan w:val="8"/>
            <w:shd w:val="clear" w:color="auto" w:fill="DAEEF3"/>
            <w:vAlign w:val="center"/>
          </w:tcPr>
          <w:p w:rsidR="00851B51" w:rsidRPr="000E4DC7" w:rsidRDefault="00851B51" w:rsidP="000E4DC7">
            <w:pPr>
              <w:spacing w:after="0" w:line="240" w:lineRule="auto"/>
            </w:pPr>
            <w:r w:rsidRPr="000E4DC7">
              <w:t>Case Worker Information</w:t>
            </w:r>
          </w:p>
        </w:tc>
      </w:tr>
      <w:tr w:rsidR="00851B51" w:rsidRPr="000E4DC7" w:rsidTr="000E4DC7">
        <w:trPr>
          <w:trHeight w:val="346"/>
        </w:trPr>
        <w:tc>
          <w:tcPr>
            <w:tcW w:w="6948" w:type="dxa"/>
            <w:gridSpan w:val="4"/>
            <w:vAlign w:val="center"/>
          </w:tcPr>
          <w:p w:rsidR="00851B51" w:rsidRPr="000E4DC7" w:rsidRDefault="00851B51" w:rsidP="000E4DC7">
            <w:pPr>
              <w:spacing w:after="0" w:line="240" w:lineRule="auto"/>
            </w:pPr>
            <w:r w:rsidRPr="000E4DC7">
              <w:t>Name</w:t>
            </w:r>
            <w:r w:rsidR="000E4DC7">
              <w:t xml:space="preserve"> </w:t>
            </w:r>
            <w:r w:rsidR="000E4DC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13"/>
          </w:p>
        </w:tc>
        <w:tc>
          <w:tcPr>
            <w:tcW w:w="4320" w:type="dxa"/>
            <w:gridSpan w:val="4"/>
            <w:vAlign w:val="center"/>
          </w:tcPr>
          <w:p w:rsidR="00851B51" w:rsidRPr="000E4DC7" w:rsidRDefault="00851B51" w:rsidP="000E4DC7">
            <w:pPr>
              <w:spacing w:after="0" w:line="240" w:lineRule="auto"/>
            </w:pPr>
            <w:r w:rsidRPr="000E4DC7">
              <w:t>Phone #</w:t>
            </w:r>
            <w:r w:rsidR="000E4DC7">
              <w:t xml:space="preserve">  </w:t>
            </w:r>
            <w:r w:rsidR="000E4DC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14"/>
          </w:p>
        </w:tc>
      </w:tr>
      <w:tr w:rsidR="00851B51" w:rsidRPr="000E4DC7" w:rsidTr="000E4DC7">
        <w:trPr>
          <w:trHeight w:val="346"/>
        </w:trPr>
        <w:tc>
          <w:tcPr>
            <w:tcW w:w="6948" w:type="dxa"/>
            <w:gridSpan w:val="4"/>
            <w:vAlign w:val="center"/>
          </w:tcPr>
          <w:p w:rsidR="00851B51" w:rsidRPr="000E4DC7" w:rsidRDefault="000E4DC7" w:rsidP="000E4DC7">
            <w:pPr>
              <w:spacing w:after="0" w:line="240" w:lineRule="auto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>
              <w:instrText xml:space="preserve"> FORMCHECKBOX </w:instrText>
            </w:r>
            <w:r w:rsidR="008F3CF7">
              <w:fldChar w:fldCharType="separate"/>
            </w:r>
            <w:r>
              <w:fldChar w:fldCharType="end"/>
            </w:r>
            <w:bookmarkEnd w:id="15"/>
            <w:r w:rsidR="00851B51" w:rsidRPr="000E4DC7">
              <w:t xml:space="preserve"> OUTLOOK or Email</w:t>
            </w:r>
            <w:r>
              <w:t xml:space="preserve"> 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320" w:type="dxa"/>
            <w:gridSpan w:val="4"/>
            <w:vAlign w:val="center"/>
          </w:tcPr>
          <w:p w:rsidR="00851B51" w:rsidRPr="000E4DC7" w:rsidRDefault="00851B51" w:rsidP="000E4DC7">
            <w:pPr>
              <w:spacing w:after="0" w:line="240" w:lineRule="auto"/>
            </w:pPr>
            <w:r w:rsidRPr="000E4DC7">
              <w:t>Fax #</w:t>
            </w:r>
            <w:r w:rsidR="000E4DC7">
              <w:t xml:space="preserve">  </w:t>
            </w:r>
            <w:r w:rsidR="000E4DC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17"/>
          </w:p>
        </w:tc>
      </w:tr>
      <w:tr w:rsidR="00851B51" w:rsidRPr="000E4DC7" w:rsidTr="000E4DC7">
        <w:trPr>
          <w:trHeight w:val="346"/>
        </w:trPr>
        <w:tc>
          <w:tcPr>
            <w:tcW w:w="11268" w:type="dxa"/>
            <w:gridSpan w:val="8"/>
            <w:vAlign w:val="center"/>
          </w:tcPr>
          <w:p w:rsidR="00851B51" w:rsidRPr="000E4DC7" w:rsidRDefault="000E4DC7" w:rsidP="000E4DC7">
            <w:pPr>
              <w:spacing w:after="0" w:line="240" w:lineRule="auto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instrText xml:space="preserve"> FORMCHECKBOX </w:instrText>
            </w:r>
            <w:r w:rsidR="008F3CF7">
              <w:fldChar w:fldCharType="separate"/>
            </w:r>
            <w:r>
              <w:fldChar w:fldCharType="end"/>
            </w:r>
            <w:bookmarkEnd w:id="18"/>
            <w:r w:rsidR="00851B51" w:rsidRPr="000E4DC7">
              <w:t xml:space="preserve"> DCFS Office /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>
              <w:instrText xml:space="preserve"> FORMCHECKBOX </w:instrText>
            </w:r>
            <w:r w:rsidR="008F3CF7">
              <w:fldChar w:fldCharType="separate"/>
            </w:r>
            <w:r>
              <w:fldChar w:fldCharType="end"/>
            </w:r>
            <w:bookmarkEnd w:id="19"/>
            <w:r w:rsidR="00851B51" w:rsidRPr="000E4DC7">
              <w:t xml:space="preserve"> POS Agency</w:t>
            </w:r>
            <w:r>
              <w:t xml:space="preserve"> 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851B51" w:rsidRPr="000E4DC7" w:rsidTr="000E4DC7">
        <w:trPr>
          <w:trHeight w:val="346"/>
        </w:trPr>
        <w:tc>
          <w:tcPr>
            <w:tcW w:w="6948" w:type="dxa"/>
            <w:gridSpan w:val="4"/>
            <w:vAlign w:val="center"/>
          </w:tcPr>
          <w:p w:rsidR="00851B51" w:rsidRPr="000E4DC7" w:rsidRDefault="00851B51" w:rsidP="000E4DC7">
            <w:pPr>
              <w:spacing w:after="0" w:line="240" w:lineRule="auto"/>
            </w:pPr>
            <w:r w:rsidRPr="000E4DC7">
              <w:t>Address</w:t>
            </w:r>
            <w:r w:rsidR="000E4DC7">
              <w:t xml:space="preserve">  </w:t>
            </w:r>
            <w:r w:rsidR="000E4DC7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21"/>
          </w:p>
        </w:tc>
        <w:tc>
          <w:tcPr>
            <w:tcW w:w="2630" w:type="dxa"/>
            <w:gridSpan w:val="3"/>
            <w:vAlign w:val="center"/>
          </w:tcPr>
          <w:p w:rsidR="00851B51" w:rsidRPr="000E4DC7" w:rsidRDefault="00851B51" w:rsidP="000E4DC7">
            <w:pPr>
              <w:spacing w:after="0" w:line="240" w:lineRule="auto"/>
            </w:pPr>
            <w:r w:rsidRPr="000E4DC7">
              <w:t>City</w:t>
            </w:r>
            <w:r w:rsidR="000E4DC7">
              <w:t xml:space="preserve">  </w:t>
            </w:r>
            <w:r w:rsidR="000E4DC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22"/>
          </w:p>
        </w:tc>
        <w:tc>
          <w:tcPr>
            <w:tcW w:w="1690" w:type="dxa"/>
            <w:vAlign w:val="center"/>
          </w:tcPr>
          <w:p w:rsidR="00851B51" w:rsidRPr="000E4DC7" w:rsidRDefault="00851B51" w:rsidP="000E4DC7">
            <w:pPr>
              <w:spacing w:after="0" w:line="240" w:lineRule="auto"/>
            </w:pPr>
            <w:r w:rsidRPr="000E4DC7">
              <w:t>Zip</w:t>
            </w:r>
            <w:r w:rsidR="000E4DC7">
              <w:t xml:space="preserve">  </w:t>
            </w:r>
            <w:r w:rsidR="000E4DC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23"/>
          </w:p>
        </w:tc>
      </w:tr>
      <w:tr w:rsidR="00765FD5" w:rsidRPr="000E4DC7" w:rsidTr="000E4DC7">
        <w:trPr>
          <w:trHeight w:val="346"/>
        </w:trPr>
        <w:tc>
          <w:tcPr>
            <w:tcW w:w="11268" w:type="dxa"/>
            <w:gridSpan w:val="8"/>
            <w:shd w:val="clear" w:color="auto" w:fill="DAEEF3"/>
            <w:vAlign w:val="center"/>
          </w:tcPr>
          <w:p w:rsidR="00765FD5" w:rsidRPr="000E4DC7" w:rsidRDefault="00765FD5" w:rsidP="000E4DC7">
            <w:pPr>
              <w:spacing w:after="0" w:line="240" w:lineRule="auto"/>
            </w:pPr>
            <w:r w:rsidRPr="000E4DC7">
              <w:t>Primary Care Physician Information</w:t>
            </w:r>
          </w:p>
        </w:tc>
      </w:tr>
      <w:tr w:rsidR="00765FD5" w:rsidRPr="000E4DC7" w:rsidTr="000E4DC7">
        <w:trPr>
          <w:trHeight w:val="346"/>
        </w:trPr>
        <w:tc>
          <w:tcPr>
            <w:tcW w:w="6948" w:type="dxa"/>
            <w:gridSpan w:val="4"/>
            <w:vAlign w:val="center"/>
          </w:tcPr>
          <w:p w:rsidR="00765FD5" w:rsidRPr="000E4DC7" w:rsidRDefault="00765FD5" w:rsidP="000E4DC7">
            <w:pPr>
              <w:spacing w:after="0" w:line="240" w:lineRule="auto"/>
            </w:pPr>
            <w:r w:rsidRPr="000E4DC7">
              <w:t>Name</w:t>
            </w:r>
            <w:r w:rsidR="000E4DC7">
              <w:t xml:space="preserve">  </w:t>
            </w:r>
            <w:r w:rsidR="000E4DC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24"/>
          </w:p>
        </w:tc>
        <w:tc>
          <w:tcPr>
            <w:tcW w:w="4320" w:type="dxa"/>
            <w:gridSpan w:val="4"/>
            <w:vAlign w:val="center"/>
          </w:tcPr>
          <w:p w:rsidR="00765FD5" w:rsidRPr="000E4DC7" w:rsidRDefault="00765FD5" w:rsidP="000E4DC7">
            <w:pPr>
              <w:spacing w:after="0" w:line="240" w:lineRule="auto"/>
            </w:pPr>
            <w:r w:rsidRPr="000E4DC7">
              <w:t>Phone #</w:t>
            </w:r>
            <w:r w:rsidR="000E4DC7">
              <w:t xml:space="preserve">  </w:t>
            </w:r>
            <w:r w:rsidR="000E4DC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25"/>
          </w:p>
        </w:tc>
      </w:tr>
      <w:tr w:rsidR="00765FD5" w:rsidRPr="000E4DC7" w:rsidTr="000E4DC7">
        <w:trPr>
          <w:trHeight w:val="346"/>
        </w:trPr>
        <w:tc>
          <w:tcPr>
            <w:tcW w:w="6948" w:type="dxa"/>
            <w:gridSpan w:val="4"/>
            <w:vAlign w:val="center"/>
          </w:tcPr>
          <w:p w:rsidR="00765FD5" w:rsidRPr="000E4DC7" w:rsidRDefault="00765FD5" w:rsidP="000E4DC7">
            <w:pPr>
              <w:spacing w:after="0" w:line="240" w:lineRule="auto"/>
            </w:pPr>
            <w:r w:rsidRPr="000E4DC7">
              <w:t>Email</w:t>
            </w:r>
            <w:r w:rsidR="000E4DC7">
              <w:t xml:space="preserve">  </w:t>
            </w:r>
            <w:r w:rsidR="000E4DC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26"/>
          </w:p>
        </w:tc>
        <w:tc>
          <w:tcPr>
            <w:tcW w:w="4320" w:type="dxa"/>
            <w:gridSpan w:val="4"/>
            <w:vAlign w:val="center"/>
          </w:tcPr>
          <w:p w:rsidR="00765FD5" w:rsidRPr="000E4DC7" w:rsidRDefault="00765FD5" w:rsidP="000E4DC7">
            <w:pPr>
              <w:spacing w:after="0" w:line="240" w:lineRule="auto"/>
            </w:pPr>
            <w:r w:rsidRPr="000E4DC7">
              <w:t>Fax #</w:t>
            </w:r>
            <w:r w:rsidR="000E4DC7">
              <w:t xml:space="preserve">  </w:t>
            </w:r>
            <w:r w:rsidR="000E4DC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27"/>
          </w:p>
        </w:tc>
      </w:tr>
      <w:tr w:rsidR="00765FD5" w:rsidRPr="000E4DC7" w:rsidTr="000E4DC7">
        <w:trPr>
          <w:trHeight w:val="346"/>
        </w:trPr>
        <w:tc>
          <w:tcPr>
            <w:tcW w:w="5978" w:type="dxa"/>
            <w:gridSpan w:val="3"/>
            <w:vAlign w:val="center"/>
          </w:tcPr>
          <w:p w:rsidR="00765FD5" w:rsidRPr="000E4DC7" w:rsidRDefault="00765FD5" w:rsidP="000E4DC7">
            <w:pPr>
              <w:spacing w:after="0" w:line="240" w:lineRule="auto"/>
            </w:pPr>
            <w:r w:rsidRPr="000E4DC7">
              <w:t>Address</w:t>
            </w:r>
            <w:r w:rsidR="000E4DC7">
              <w:t xml:space="preserve">  </w:t>
            </w:r>
            <w:r w:rsidR="000E4DC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28"/>
          </w:p>
        </w:tc>
        <w:tc>
          <w:tcPr>
            <w:tcW w:w="3060" w:type="dxa"/>
            <w:gridSpan w:val="3"/>
            <w:vAlign w:val="center"/>
          </w:tcPr>
          <w:p w:rsidR="00765FD5" w:rsidRPr="000E4DC7" w:rsidRDefault="00765FD5" w:rsidP="000E4DC7">
            <w:pPr>
              <w:spacing w:after="0" w:line="240" w:lineRule="auto"/>
            </w:pPr>
            <w:r w:rsidRPr="000E4DC7">
              <w:t>City</w:t>
            </w:r>
            <w:r w:rsidR="000E4DC7">
              <w:t xml:space="preserve">  </w:t>
            </w:r>
            <w:r w:rsidR="000E4DC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29"/>
          </w:p>
        </w:tc>
        <w:tc>
          <w:tcPr>
            <w:tcW w:w="2230" w:type="dxa"/>
            <w:gridSpan w:val="2"/>
            <w:vAlign w:val="center"/>
          </w:tcPr>
          <w:p w:rsidR="00765FD5" w:rsidRPr="000E4DC7" w:rsidRDefault="00765FD5" w:rsidP="000E4DC7">
            <w:pPr>
              <w:spacing w:after="0" w:line="240" w:lineRule="auto"/>
            </w:pPr>
            <w:r w:rsidRPr="000E4DC7">
              <w:t>Zip Code</w:t>
            </w:r>
            <w:r w:rsidR="000E4DC7">
              <w:t xml:space="preserve">  </w:t>
            </w:r>
            <w:r w:rsidR="000E4DC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30"/>
          </w:p>
        </w:tc>
      </w:tr>
      <w:tr w:rsidR="00851B51" w:rsidRPr="000E4DC7" w:rsidTr="004B37A7">
        <w:tc>
          <w:tcPr>
            <w:tcW w:w="11268" w:type="dxa"/>
            <w:gridSpan w:val="8"/>
            <w:shd w:val="clear" w:color="auto" w:fill="DAEEF3"/>
          </w:tcPr>
          <w:p w:rsidR="00851B51" w:rsidRPr="000E4DC7" w:rsidRDefault="00661B3D" w:rsidP="00D43025">
            <w:pPr>
              <w:spacing w:after="0" w:line="240" w:lineRule="auto"/>
            </w:pPr>
            <w:r w:rsidRPr="000E4DC7">
              <w:t>Presenting Problem(s)</w:t>
            </w:r>
          </w:p>
        </w:tc>
      </w:tr>
      <w:tr w:rsidR="00851B51" w:rsidRPr="000E4DC7" w:rsidTr="004B37A7">
        <w:tc>
          <w:tcPr>
            <w:tcW w:w="11268" w:type="dxa"/>
            <w:gridSpan w:val="8"/>
          </w:tcPr>
          <w:p w:rsidR="00851B51" w:rsidRPr="000E4DC7" w:rsidRDefault="000E4DC7" w:rsidP="00D43025">
            <w:pPr>
              <w:spacing w:after="0" w:line="240" w:lineRule="auto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  <w:p w:rsidR="00851B51" w:rsidRPr="000E4DC7" w:rsidRDefault="00851B51" w:rsidP="00D43025">
            <w:pPr>
              <w:spacing w:after="0" w:line="240" w:lineRule="auto"/>
            </w:pPr>
          </w:p>
        </w:tc>
      </w:tr>
      <w:tr w:rsidR="00851B51" w:rsidRPr="000E4DC7" w:rsidTr="004B37A7">
        <w:tc>
          <w:tcPr>
            <w:tcW w:w="11268" w:type="dxa"/>
            <w:gridSpan w:val="8"/>
            <w:shd w:val="clear" w:color="auto" w:fill="DAEEF3"/>
          </w:tcPr>
          <w:p w:rsidR="00851B51" w:rsidRPr="000E4DC7" w:rsidRDefault="00661B3D" w:rsidP="00D43025">
            <w:pPr>
              <w:spacing w:after="0" w:line="240" w:lineRule="auto"/>
            </w:pPr>
            <w:r w:rsidRPr="000E4DC7">
              <w:t>Background Information</w:t>
            </w:r>
            <w:r w:rsidR="00F413B4" w:rsidRPr="000E4DC7">
              <w:t>, including significant medical</w:t>
            </w:r>
            <w:r w:rsidR="005C3412">
              <w:t>, developmental, psychosocial, and trauma</w:t>
            </w:r>
            <w:r w:rsidR="00F413B4" w:rsidRPr="000E4DC7">
              <w:t xml:space="preserve"> history</w:t>
            </w:r>
          </w:p>
        </w:tc>
      </w:tr>
      <w:tr w:rsidR="00E102E7" w:rsidRPr="000E4DC7" w:rsidTr="004B37A7">
        <w:tc>
          <w:tcPr>
            <w:tcW w:w="11268" w:type="dxa"/>
            <w:gridSpan w:val="8"/>
          </w:tcPr>
          <w:p w:rsidR="00E102E7" w:rsidRPr="000E4DC7" w:rsidRDefault="000E4DC7" w:rsidP="00A97B6F">
            <w:pPr>
              <w:spacing w:after="0" w:line="240" w:lineRule="auto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:rsidR="00E102E7" w:rsidRPr="000E4DC7" w:rsidRDefault="00E102E7" w:rsidP="00A97B6F">
            <w:pPr>
              <w:spacing w:after="0" w:line="240" w:lineRule="auto"/>
            </w:pPr>
          </w:p>
        </w:tc>
      </w:tr>
      <w:tr w:rsidR="00E102E7" w:rsidRPr="000E4DC7" w:rsidTr="0005750F">
        <w:tc>
          <w:tcPr>
            <w:tcW w:w="11268" w:type="dxa"/>
            <w:gridSpan w:val="8"/>
            <w:shd w:val="clear" w:color="auto" w:fill="DAEEF3"/>
          </w:tcPr>
          <w:p w:rsidR="00E102E7" w:rsidRPr="000E4DC7" w:rsidRDefault="00E102E7" w:rsidP="00E102E7">
            <w:pPr>
              <w:spacing w:after="0" w:line="240" w:lineRule="auto"/>
            </w:pPr>
            <w:r w:rsidRPr="000E4DC7">
              <w:t>Summary of Past</w:t>
            </w:r>
            <w:r w:rsidR="00F6692D" w:rsidRPr="000E4DC7">
              <w:t xml:space="preserve"> Mental Health</w:t>
            </w:r>
            <w:r w:rsidRPr="000E4DC7">
              <w:t xml:space="preserve"> Evaluation(s)</w:t>
            </w:r>
          </w:p>
        </w:tc>
      </w:tr>
      <w:tr w:rsidR="00851B51" w:rsidRPr="000E4DC7" w:rsidTr="004B37A7">
        <w:tc>
          <w:tcPr>
            <w:tcW w:w="11268" w:type="dxa"/>
            <w:gridSpan w:val="8"/>
          </w:tcPr>
          <w:p w:rsidR="00851B51" w:rsidRPr="000E4DC7" w:rsidRDefault="000E4DC7" w:rsidP="00A97B6F">
            <w:pPr>
              <w:spacing w:after="0" w:line="240" w:lineRule="auto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:rsidR="00851B51" w:rsidRPr="000E4DC7" w:rsidRDefault="00851B51" w:rsidP="00A97B6F">
            <w:pPr>
              <w:spacing w:after="0" w:line="240" w:lineRule="auto"/>
            </w:pPr>
          </w:p>
        </w:tc>
      </w:tr>
      <w:tr w:rsidR="00661B3D" w:rsidRPr="000E4DC7" w:rsidTr="0005750F">
        <w:tc>
          <w:tcPr>
            <w:tcW w:w="11268" w:type="dxa"/>
            <w:gridSpan w:val="8"/>
            <w:shd w:val="clear" w:color="auto" w:fill="DAEEF3"/>
          </w:tcPr>
          <w:p w:rsidR="00661B3D" w:rsidRPr="000E4DC7" w:rsidRDefault="00661B3D" w:rsidP="00E102E7">
            <w:pPr>
              <w:spacing w:after="0" w:line="240" w:lineRule="auto"/>
            </w:pPr>
            <w:r w:rsidRPr="000E4DC7">
              <w:t xml:space="preserve">Summary of </w:t>
            </w:r>
            <w:r w:rsidR="00E102E7" w:rsidRPr="000E4DC7">
              <w:t>Past and/or Current</w:t>
            </w:r>
            <w:r w:rsidRPr="000E4DC7">
              <w:t xml:space="preserve"> </w:t>
            </w:r>
            <w:r w:rsidR="00F6692D" w:rsidRPr="000E4DC7">
              <w:t xml:space="preserve">Mental Health </w:t>
            </w:r>
            <w:r w:rsidRPr="000E4DC7">
              <w:t>Treatment</w:t>
            </w:r>
            <w:r w:rsidR="00E102E7" w:rsidRPr="000E4DC7">
              <w:t>(s)</w:t>
            </w:r>
          </w:p>
        </w:tc>
      </w:tr>
      <w:tr w:rsidR="00661B3D" w:rsidRPr="000E4DC7" w:rsidTr="0005750F">
        <w:trPr>
          <w:trHeight w:val="681"/>
        </w:trPr>
        <w:tc>
          <w:tcPr>
            <w:tcW w:w="11268" w:type="dxa"/>
            <w:gridSpan w:val="8"/>
          </w:tcPr>
          <w:p w:rsidR="00661B3D" w:rsidRPr="000E4DC7" w:rsidRDefault="000E4DC7" w:rsidP="00B65BEA">
            <w:pPr>
              <w:spacing w:after="0" w:line="240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4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:rsidR="00661B3D" w:rsidRPr="000E4DC7" w:rsidRDefault="00661B3D" w:rsidP="00B65BEA">
            <w:pPr>
              <w:spacing w:after="0" w:line="240" w:lineRule="auto"/>
            </w:pPr>
          </w:p>
        </w:tc>
      </w:tr>
      <w:tr w:rsidR="00EE4DCB" w:rsidRPr="000E4DC7" w:rsidTr="0005750F">
        <w:trPr>
          <w:trHeight w:val="681"/>
        </w:trPr>
        <w:tc>
          <w:tcPr>
            <w:tcW w:w="11268" w:type="dxa"/>
            <w:gridSpan w:val="8"/>
          </w:tcPr>
          <w:p w:rsidR="00EE4DCB" w:rsidRDefault="00EE4DCB" w:rsidP="00B65BEA">
            <w:pPr>
              <w:spacing w:after="0" w:line="240" w:lineRule="auto"/>
            </w:pPr>
            <w:r>
              <w:t>Current or Past Educational Services</w:t>
            </w:r>
          </w:p>
          <w:p w:rsidR="007C6FE3" w:rsidRDefault="007C6FE3" w:rsidP="00B65BEA">
            <w:pPr>
              <w:spacing w:after="0" w:line="240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C6FE3" w:rsidRDefault="007C6FE3" w:rsidP="00B65BEA">
            <w:pPr>
              <w:spacing w:after="0" w:line="240" w:lineRule="auto"/>
            </w:pPr>
          </w:p>
        </w:tc>
      </w:tr>
      <w:tr w:rsidR="00A25841" w:rsidRPr="000E4DC7" w:rsidTr="0005750F">
        <w:trPr>
          <w:trHeight w:val="681"/>
        </w:trPr>
        <w:tc>
          <w:tcPr>
            <w:tcW w:w="11268" w:type="dxa"/>
            <w:gridSpan w:val="8"/>
          </w:tcPr>
          <w:p w:rsidR="00A25841" w:rsidRDefault="00A25841" w:rsidP="002814F1">
            <w:pPr>
              <w:spacing w:after="0" w:line="240" w:lineRule="auto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A25841">
              <w:rPr>
                <w:szCs w:val="22"/>
              </w:rPr>
              <w:t xml:space="preserve">ssessment of the </w:t>
            </w:r>
            <w:r w:rsidR="002814F1">
              <w:rPr>
                <w:szCs w:val="22"/>
              </w:rPr>
              <w:t>C</w:t>
            </w:r>
            <w:r w:rsidRPr="00A25841">
              <w:rPr>
                <w:szCs w:val="22"/>
              </w:rPr>
              <w:t>aregiver-</w:t>
            </w:r>
            <w:r w:rsidR="002814F1">
              <w:rPr>
                <w:szCs w:val="22"/>
              </w:rPr>
              <w:t>C</w:t>
            </w:r>
            <w:r w:rsidRPr="00A25841">
              <w:rPr>
                <w:szCs w:val="22"/>
              </w:rPr>
              <w:t xml:space="preserve">hild </w:t>
            </w:r>
            <w:r w:rsidR="002814F1">
              <w:rPr>
                <w:szCs w:val="22"/>
              </w:rPr>
              <w:t>I</w:t>
            </w:r>
            <w:r w:rsidRPr="00A25841">
              <w:rPr>
                <w:szCs w:val="22"/>
              </w:rPr>
              <w:t xml:space="preserve">nteraction and </w:t>
            </w:r>
            <w:r w:rsidR="002814F1">
              <w:rPr>
                <w:szCs w:val="22"/>
              </w:rPr>
              <w:t>R</w:t>
            </w:r>
            <w:r w:rsidRPr="00A25841">
              <w:rPr>
                <w:szCs w:val="22"/>
              </w:rPr>
              <w:t>elationship</w:t>
            </w:r>
          </w:p>
          <w:p w:rsidR="007C6FE3" w:rsidRDefault="007C6FE3" w:rsidP="002814F1">
            <w:pPr>
              <w:spacing w:after="0" w:line="240" w:lineRule="auto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7C6FE3" w:rsidRDefault="007C6FE3" w:rsidP="002814F1">
            <w:pPr>
              <w:spacing w:after="0" w:line="240" w:lineRule="auto"/>
            </w:pPr>
          </w:p>
        </w:tc>
      </w:tr>
    </w:tbl>
    <w:p w:rsidR="00AC7233" w:rsidRPr="000E4DC7" w:rsidRDefault="00AC7233">
      <w:r w:rsidRPr="000E4DC7">
        <w:br w:type="page"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6"/>
        <w:gridCol w:w="1010"/>
        <w:gridCol w:w="970"/>
        <w:gridCol w:w="722"/>
        <w:gridCol w:w="738"/>
        <w:gridCol w:w="630"/>
        <w:gridCol w:w="2232"/>
      </w:tblGrid>
      <w:tr w:rsidR="00851B51" w:rsidRPr="000E4DC7" w:rsidTr="00623E91">
        <w:tc>
          <w:tcPr>
            <w:tcW w:w="8408" w:type="dxa"/>
            <w:gridSpan w:val="5"/>
          </w:tcPr>
          <w:p w:rsidR="00851B51" w:rsidRPr="000E4DC7" w:rsidRDefault="00851B51" w:rsidP="00343851">
            <w:pPr>
              <w:spacing w:after="0" w:line="240" w:lineRule="auto"/>
            </w:pPr>
            <w:r w:rsidRPr="000E4DC7">
              <w:lastRenderedPageBreak/>
              <w:t>Child’s Name</w:t>
            </w:r>
            <w:r w:rsidR="000E4DC7">
              <w:t xml:space="preserve">  </w:t>
            </w:r>
            <w:r w:rsidR="000E4DC7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35"/>
          </w:p>
        </w:tc>
        <w:tc>
          <w:tcPr>
            <w:tcW w:w="2860" w:type="dxa"/>
            <w:gridSpan w:val="2"/>
          </w:tcPr>
          <w:p w:rsidR="00851B51" w:rsidRPr="000E4DC7" w:rsidRDefault="00851B51" w:rsidP="00343851">
            <w:pPr>
              <w:spacing w:after="0" w:line="240" w:lineRule="auto"/>
            </w:pPr>
            <w:r w:rsidRPr="000E4DC7">
              <w:t>DCFS ID#</w:t>
            </w:r>
            <w:r w:rsidR="000E4DC7">
              <w:t xml:space="preserve">  </w:t>
            </w:r>
            <w:r w:rsidR="000E4DC7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6" w:name="Text31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36"/>
          </w:p>
        </w:tc>
      </w:tr>
      <w:tr w:rsidR="00851B51" w:rsidRPr="000E4DC7" w:rsidTr="00623E91">
        <w:trPr>
          <w:trHeight w:val="302"/>
        </w:trPr>
        <w:tc>
          <w:tcPr>
            <w:tcW w:w="11268" w:type="dxa"/>
            <w:gridSpan w:val="7"/>
            <w:shd w:val="clear" w:color="auto" w:fill="DAEEF3"/>
          </w:tcPr>
          <w:p w:rsidR="00851B51" w:rsidRPr="000E4DC7" w:rsidRDefault="00E102E7" w:rsidP="00E43382">
            <w:pPr>
              <w:spacing w:after="0" w:line="240" w:lineRule="auto"/>
            </w:pPr>
            <w:r w:rsidRPr="000E4DC7">
              <w:t xml:space="preserve">Developmental </w:t>
            </w:r>
            <w:r w:rsidR="002B354D" w:rsidRPr="000E4DC7">
              <w:t>Assessment</w:t>
            </w:r>
          </w:p>
        </w:tc>
      </w:tr>
      <w:tr w:rsidR="002B354D" w:rsidRPr="000E4DC7" w:rsidTr="0005750F">
        <w:trPr>
          <w:trHeight w:val="302"/>
        </w:trPr>
        <w:tc>
          <w:tcPr>
            <w:tcW w:w="11268" w:type="dxa"/>
            <w:gridSpan w:val="7"/>
          </w:tcPr>
          <w:p w:rsidR="002B354D" w:rsidRPr="000E4DC7" w:rsidRDefault="002B354D" w:rsidP="002B354D">
            <w:pPr>
              <w:pStyle w:val="NoSpacing"/>
            </w:pPr>
            <w:r w:rsidRPr="000E4DC7">
              <w:t xml:space="preserve">Physical: </w:t>
            </w:r>
            <w:r w:rsidR="000E4DC7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7" w:name="Text32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37"/>
          </w:p>
          <w:p w:rsidR="002B354D" w:rsidRPr="000E4DC7" w:rsidRDefault="002B354D" w:rsidP="002B354D">
            <w:pPr>
              <w:pStyle w:val="NoSpacing"/>
            </w:pPr>
          </w:p>
        </w:tc>
      </w:tr>
      <w:tr w:rsidR="002B354D" w:rsidRPr="000E4DC7" w:rsidTr="0005750F">
        <w:trPr>
          <w:trHeight w:val="302"/>
        </w:trPr>
        <w:tc>
          <w:tcPr>
            <w:tcW w:w="11268" w:type="dxa"/>
            <w:gridSpan w:val="7"/>
          </w:tcPr>
          <w:p w:rsidR="002B354D" w:rsidRPr="000E4DC7" w:rsidRDefault="002B354D" w:rsidP="002B354D">
            <w:pPr>
              <w:pStyle w:val="NoSpacing"/>
            </w:pPr>
            <w:r w:rsidRPr="000E4DC7">
              <w:t xml:space="preserve">Self-help or Daily Living Skills: </w:t>
            </w:r>
            <w:r w:rsidR="000E4DC7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8" w:name="Text33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38"/>
          </w:p>
          <w:p w:rsidR="002B354D" w:rsidRPr="000E4DC7" w:rsidRDefault="002B354D" w:rsidP="002B354D">
            <w:pPr>
              <w:pStyle w:val="NoSpacing"/>
            </w:pPr>
          </w:p>
        </w:tc>
      </w:tr>
      <w:tr w:rsidR="00851B51" w:rsidRPr="000E4DC7" w:rsidTr="00623E91">
        <w:trPr>
          <w:trHeight w:val="302"/>
        </w:trPr>
        <w:tc>
          <w:tcPr>
            <w:tcW w:w="11268" w:type="dxa"/>
            <w:gridSpan w:val="7"/>
          </w:tcPr>
          <w:p w:rsidR="00851B51" w:rsidRPr="000E4DC7" w:rsidRDefault="002B354D" w:rsidP="002B354D">
            <w:pPr>
              <w:pStyle w:val="NoSpacing"/>
            </w:pPr>
            <w:r w:rsidRPr="000E4DC7">
              <w:t xml:space="preserve">Emotional (Temperament): </w:t>
            </w:r>
            <w:r w:rsidR="000E4DC7">
              <w:t xml:space="preserve"> </w:t>
            </w:r>
            <w:r w:rsidR="000E4DC7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39"/>
          </w:p>
          <w:p w:rsidR="002B354D" w:rsidRPr="000E4DC7" w:rsidRDefault="002B354D" w:rsidP="002B354D">
            <w:pPr>
              <w:pStyle w:val="NoSpacing"/>
            </w:pPr>
          </w:p>
        </w:tc>
      </w:tr>
      <w:tr w:rsidR="00851B51" w:rsidRPr="000E4DC7" w:rsidTr="00623E91">
        <w:trPr>
          <w:trHeight w:val="302"/>
        </w:trPr>
        <w:tc>
          <w:tcPr>
            <w:tcW w:w="11268" w:type="dxa"/>
            <w:gridSpan w:val="7"/>
          </w:tcPr>
          <w:p w:rsidR="00851B51" w:rsidRPr="000E4DC7" w:rsidRDefault="002B354D" w:rsidP="002B354D">
            <w:pPr>
              <w:pStyle w:val="NoSpacing"/>
            </w:pPr>
            <w:r w:rsidRPr="000E4DC7">
              <w:t xml:space="preserve">Social: </w:t>
            </w:r>
            <w:r w:rsidR="000E4DC7">
              <w:t xml:space="preserve"> </w:t>
            </w:r>
            <w:r w:rsidR="000E4DC7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40"/>
          </w:p>
          <w:p w:rsidR="002B354D" w:rsidRPr="000E4DC7" w:rsidRDefault="002B354D" w:rsidP="002B354D">
            <w:pPr>
              <w:pStyle w:val="NoSpacing"/>
            </w:pPr>
          </w:p>
        </w:tc>
      </w:tr>
      <w:tr w:rsidR="002B354D" w:rsidRPr="000E4DC7" w:rsidTr="0005750F">
        <w:trPr>
          <w:trHeight w:val="302"/>
        </w:trPr>
        <w:tc>
          <w:tcPr>
            <w:tcW w:w="11268" w:type="dxa"/>
            <w:gridSpan w:val="7"/>
          </w:tcPr>
          <w:p w:rsidR="002B354D" w:rsidRPr="000E4DC7" w:rsidRDefault="002B354D" w:rsidP="002B354D">
            <w:pPr>
              <w:pStyle w:val="NoSpacing"/>
            </w:pPr>
            <w:r w:rsidRPr="000E4DC7">
              <w:t xml:space="preserve">Fine and Gross Motor: </w:t>
            </w:r>
            <w:r w:rsidR="000E4DC7">
              <w:t xml:space="preserve"> </w:t>
            </w:r>
            <w:r w:rsidR="000E4DC7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41"/>
          </w:p>
          <w:p w:rsidR="002B354D" w:rsidRPr="000E4DC7" w:rsidRDefault="002B354D" w:rsidP="002B354D">
            <w:pPr>
              <w:pStyle w:val="NoSpacing"/>
            </w:pPr>
          </w:p>
        </w:tc>
      </w:tr>
      <w:tr w:rsidR="005C3412" w:rsidRPr="000E4DC7" w:rsidTr="0005750F">
        <w:trPr>
          <w:trHeight w:val="302"/>
        </w:trPr>
        <w:tc>
          <w:tcPr>
            <w:tcW w:w="11268" w:type="dxa"/>
            <w:gridSpan w:val="7"/>
          </w:tcPr>
          <w:p w:rsidR="005C3412" w:rsidRDefault="005C3412" w:rsidP="005C3412">
            <w:pPr>
              <w:pStyle w:val="NoSpacing"/>
            </w:pPr>
            <w:r>
              <w:t xml:space="preserve">Sensory Regulation and Processing: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C3412" w:rsidRDefault="005C3412" w:rsidP="005C3412">
            <w:pPr>
              <w:pStyle w:val="NoSpacing"/>
            </w:pPr>
          </w:p>
          <w:p w:rsidR="005C3412" w:rsidRPr="000E4DC7" w:rsidRDefault="005C3412" w:rsidP="005C3412">
            <w:pPr>
              <w:pStyle w:val="NoSpacing"/>
            </w:pPr>
          </w:p>
        </w:tc>
      </w:tr>
      <w:tr w:rsidR="00851B51" w:rsidRPr="000E4DC7" w:rsidTr="00623E91">
        <w:trPr>
          <w:trHeight w:val="302"/>
        </w:trPr>
        <w:tc>
          <w:tcPr>
            <w:tcW w:w="11268" w:type="dxa"/>
            <w:gridSpan w:val="7"/>
          </w:tcPr>
          <w:p w:rsidR="00851B51" w:rsidRPr="000E4DC7" w:rsidRDefault="002B354D" w:rsidP="002B354D">
            <w:pPr>
              <w:pStyle w:val="NoSpacing"/>
            </w:pPr>
            <w:r w:rsidRPr="000E4DC7">
              <w:t xml:space="preserve">Cognitive: </w:t>
            </w:r>
            <w:r w:rsidR="000E4DC7">
              <w:t xml:space="preserve"> </w:t>
            </w:r>
            <w:r w:rsidR="000E4DC7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42"/>
          </w:p>
          <w:p w:rsidR="002B354D" w:rsidRPr="000E4DC7" w:rsidRDefault="002B354D" w:rsidP="002B354D">
            <w:pPr>
              <w:pStyle w:val="NoSpacing"/>
            </w:pPr>
          </w:p>
        </w:tc>
      </w:tr>
      <w:tr w:rsidR="00851B51" w:rsidRPr="000E4DC7" w:rsidTr="00623E91">
        <w:trPr>
          <w:trHeight w:val="302"/>
        </w:trPr>
        <w:tc>
          <w:tcPr>
            <w:tcW w:w="11268" w:type="dxa"/>
            <w:gridSpan w:val="7"/>
          </w:tcPr>
          <w:p w:rsidR="00851B51" w:rsidRPr="000E4DC7" w:rsidRDefault="002B354D" w:rsidP="002B354D">
            <w:pPr>
              <w:pStyle w:val="NoSpacing"/>
            </w:pPr>
            <w:r w:rsidRPr="000E4DC7">
              <w:t xml:space="preserve">Communication or Language: </w:t>
            </w:r>
            <w:r w:rsidR="000E4DC7">
              <w:t xml:space="preserve"> </w:t>
            </w:r>
            <w:r w:rsidR="000E4DC7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43"/>
          </w:p>
          <w:p w:rsidR="002B354D" w:rsidRPr="000E4DC7" w:rsidRDefault="002B354D" w:rsidP="002B354D">
            <w:pPr>
              <w:pStyle w:val="NoSpacing"/>
            </w:pPr>
          </w:p>
        </w:tc>
      </w:tr>
      <w:tr w:rsidR="00851B51" w:rsidRPr="000E4DC7" w:rsidTr="00623E91">
        <w:trPr>
          <w:trHeight w:val="302"/>
        </w:trPr>
        <w:tc>
          <w:tcPr>
            <w:tcW w:w="11268" w:type="dxa"/>
            <w:gridSpan w:val="7"/>
            <w:shd w:val="clear" w:color="auto" w:fill="DAEEF3"/>
          </w:tcPr>
          <w:p w:rsidR="00851B51" w:rsidRPr="000E4DC7" w:rsidRDefault="006A6B9D" w:rsidP="006A6B9D">
            <w:pPr>
              <w:spacing w:after="0" w:line="240" w:lineRule="auto"/>
            </w:pPr>
            <w:r>
              <w:t>Formulation and Diagnosis</w:t>
            </w:r>
          </w:p>
        </w:tc>
      </w:tr>
      <w:tr w:rsidR="002B354D" w:rsidRPr="000E4DC7" w:rsidTr="0005750F">
        <w:trPr>
          <w:trHeight w:val="302"/>
        </w:trPr>
        <w:tc>
          <w:tcPr>
            <w:tcW w:w="11268" w:type="dxa"/>
            <w:gridSpan w:val="7"/>
          </w:tcPr>
          <w:p w:rsidR="002B354D" w:rsidRPr="000E4DC7" w:rsidRDefault="000E4DC7" w:rsidP="0005750F">
            <w:pPr>
              <w:spacing w:after="0" w:line="240" w:lineRule="auto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  <w:p w:rsidR="0051471E" w:rsidRPr="000E4DC7" w:rsidRDefault="0051471E" w:rsidP="0005750F">
            <w:pPr>
              <w:spacing w:after="0" w:line="240" w:lineRule="auto"/>
            </w:pPr>
          </w:p>
        </w:tc>
      </w:tr>
      <w:tr w:rsidR="00851B51" w:rsidRPr="000E4DC7" w:rsidTr="00623E91">
        <w:trPr>
          <w:trHeight w:val="302"/>
        </w:trPr>
        <w:tc>
          <w:tcPr>
            <w:tcW w:w="11268" w:type="dxa"/>
            <w:gridSpan w:val="7"/>
            <w:shd w:val="clear" w:color="auto" w:fill="DAEEF3"/>
          </w:tcPr>
          <w:p w:rsidR="00851B51" w:rsidRPr="000E4DC7" w:rsidRDefault="006A6B9D" w:rsidP="00B17190">
            <w:pPr>
              <w:spacing w:after="0" w:line="240" w:lineRule="auto"/>
            </w:pPr>
            <w:r>
              <w:t>Biopsychosocial Treatment Plan</w:t>
            </w:r>
          </w:p>
        </w:tc>
      </w:tr>
      <w:tr w:rsidR="00851B51" w:rsidRPr="000E4DC7" w:rsidTr="00623E91">
        <w:trPr>
          <w:trHeight w:val="920"/>
        </w:trPr>
        <w:tc>
          <w:tcPr>
            <w:tcW w:w="11268" w:type="dxa"/>
            <w:gridSpan w:val="7"/>
          </w:tcPr>
          <w:p w:rsidR="00851B51" w:rsidRPr="000E4DC7" w:rsidRDefault="000E4DC7" w:rsidP="00D43025">
            <w:pPr>
              <w:spacing w:after="0" w:line="240" w:lineRule="auto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  <w:p w:rsidR="00D64B35" w:rsidRPr="000E4DC7" w:rsidRDefault="00D64B35" w:rsidP="00D43025">
            <w:pPr>
              <w:spacing w:after="0" w:line="240" w:lineRule="auto"/>
            </w:pPr>
          </w:p>
        </w:tc>
      </w:tr>
      <w:tr w:rsidR="00916AC4" w:rsidRPr="000E4DC7" w:rsidTr="000E4DC7">
        <w:trPr>
          <w:trHeight w:val="346"/>
        </w:trPr>
        <w:tc>
          <w:tcPr>
            <w:tcW w:w="11268" w:type="dxa"/>
            <w:gridSpan w:val="7"/>
            <w:shd w:val="clear" w:color="auto" w:fill="DAEEF3"/>
            <w:vAlign w:val="center"/>
          </w:tcPr>
          <w:p w:rsidR="00916AC4" w:rsidRPr="000E4DC7" w:rsidRDefault="000E4DC7" w:rsidP="000E4DC7">
            <w:pPr>
              <w:spacing w:after="0" w:line="240" w:lineRule="auto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6"/>
            <w:r>
              <w:instrText xml:space="preserve"> FORMCHECKBOX </w:instrText>
            </w:r>
            <w:r w:rsidR="008F3CF7">
              <w:fldChar w:fldCharType="separate"/>
            </w:r>
            <w:r>
              <w:fldChar w:fldCharType="end"/>
            </w:r>
            <w:bookmarkEnd w:id="46"/>
            <w:r w:rsidR="00916AC4" w:rsidRPr="000E4DC7">
              <w:t xml:space="preserve"> Already in Therapy</w:t>
            </w:r>
          </w:p>
        </w:tc>
      </w:tr>
      <w:tr w:rsidR="00916AC4" w:rsidRPr="000E4DC7" w:rsidTr="000E4DC7">
        <w:trPr>
          <w:trHeight w:val="346"/>
        </w:trPr>
        <w:tc>
          <w:tcPr>
            <w:tcW w:w="6948" w:type="dxa"/>
            <w:gridSpan w:val="3"/>
            <w:vAlign w:val="center"/>
          </w:tcPr>
          <w:p w:rsidR="00916AC4" w:rsidRPr="000E4DC7" w:rsidRDefault="00916AC4" w:rsidP="000E4DC7">
            <w:pPr>
              <w:spacing w:after="0" w:line="240" w:lineRule="auto"/>
            </w:pPr>
            <w:r w:rsidRPr="000E4DC7">
              <w:t>Name</w:t>
            </w:r>
            <w:r w:rsidR="000E4DC7">
              <w:t xml:space="preserve">  </w:t>
            </w:r>
            <w:r w:rsidR="000E4DC7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7" w:name="Text41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47"/>
          </w:p>
        </w:tc>
        <w:tc>
          <w:tcPr>
            <w:tcW w:w="4320" w:type="dxa"/>
            <w:gridSpan w:val="4"/>
            <w:vAlign w:val="center"/>
          </w:tcPr>
          <w:p w:rsidR="00916AC4" w:rsidRPr="000E4DC7" w:rsidRDefault="00916AC4" w:rsidP="000E4DC7">
            <w:pPr>
              <w:spacing w:after="0" w:line="240" w:lineRule="auto"/>
            </w:pPr>
            <w:r w:rsidRPr="000E4DC7">
              <w:t>Phone #</w:t>
            </w:r>
            <w:r w:rsidR="000E4DC7">
              <w:t xml:space="preserve">  </w:t>
            </w:r>
            <w:r w:rsidR="000E4DC7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8" w:name="Text44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48"/>
          </w:p>
        </w:tc>
      </w:tr>
      <w:tr w:rsidR="00916AC4" w:rsidRPr="000E4DC7" w:rsidTr="000E4DC7">
        <w:trPr>
          <w:trHeight w:val="346"/>
        </w:trPr>
        <w:tc>
          <w:tcPr>
            <w:tcW w:w="6948" w:type="dxa"/>
            <w:gridSpan w:val="3"/>
            <w:vAlign w:val="center"/>
          </w:tcPr>
          <w:p w:rsidR="00916AC4" w:rsidRPr="000E4DC7" w:rsidRDefault="00916AC4" w:rsidP="000E4DC7">
            <w:pPr>
              <w:spacing w:after="0" w:line="240" w:lineRule="auto"/>
            </w:pPr>
            <w:r w:rsidRPr="000E4DC7">
              <w:t>Email</w:t>
            </w:r>
            <w:r w:rsidR="000E4DC7">
              <w:t xml:space="preserve">  </w:t>
            </w:r>
            <w:r w:rsidR="000E4DC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9" w:name="Text42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49"/>
          </w:p>
        </w:tc>
        <w:tc>
          <w:tcPr>
            <w:tcW w:w="4320" w:type="dxa"/>
            <w:gridSpan w:val="4"/>
            <w:vAlign w:val="center"/>
          </w:tcPr>
          <w:p w:rsidR="00916AC4" w:rsidRPr="000E4DC7" w:rsidRDefault="00916AC4" w:rsidP="000E4DC7">
            <w:pPr>
              <w:spacing w:after="0" w:line="240" w:lineRule="auto"/>
            </w:pPr>
            <w:r w:rsidRPr="000E4DC7">
              <w:t>Fax #</w:t>
            </w:r>
            <w:r w:rsidR="000E4DC7">
              <w:t xml:space="preserve">  </w:t>
            </w:r>
            <w:r w:rsidR="000E4DC7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50"/>
          </w:p>
        </w:tc>
      </w:tr>
      <w:tr w:rsidR="00916AC4" w:rsidRPr="000E4DC7" w:rsidTr="000E4DC7">
        <w:trPr>
          <w:trHeight w:val="346"/>
        </w:trPr>
        <w:tc>
          <w:tcPr>
            <w:tcW w:w="5978" w:type="dxa"/>
            <w:gridSpan w:val="2"/>
            <w:vAlign w:val="center"/>
          </w:tcPr>
          <w:p w:rsidR="00916AC4" w:rsidRPr="000E4DC7" w:rsidRDefault="00916AC4" w:rsidP="000E4DC7">
            <w:pPr>
              <w:spacing w:after="0" w:line="240" w:lineRule="auto"/>
            </w:pPr>
            <w:r w:rsidRPr="000E4DC7">
              <w:t>Address</w:t>
            </w:r>
            <w:r w:rsidR="000E4DC7">
              <w:t xml:space="preserve">  </w:t>
            </w:r>
            <w:r w:rsidR="000E4DC7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1" w:name="Text43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51"/>
          </w:p>
        </w:tc>
        <w:tc>
          <w:tcPr>
            <w:tcW w:w="3060" w:type="dxa"/>
            <w:gridSpan w:val="4"/>
            <w:vAlign w:val="center"/>
          </w:tcPr>
          <w:p w:rsidR="00916AC4" w:rsidRPr="000E4DC7" w:rsidRDefault="00916AC4" w:rsidP="000E4DC7">
            <w:pPr>
              <w:spacing w:after="0" w:line="240" w:lineRule="auto"/>
            </w:pPr>
            <w:r w:rsidRPr="000E4DC7">
              <w:t>City</w:t>
            </w:r>
            <w:r w:rsidR="000E4DC7">
              <w:t xml:space="preserve"> </w:t>
            </w:r>
            <w:r w:rsidR="000E4DC7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2" w:name="Text46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52"/>
          </w:p>
        </w:tc>
        <w:tc>
          <w:tcPr>
            <w:tcW w:w="2230" w:type="dxa"/>
            <w:vAlign w:val="center"/>
          </w:tcPr>
          <w:p w:rsidR="00916AC4" w:rsidRPr="000E4DC7" w:rsidRDefault="00916AC4" w:rsidP="000E4DC7">
            <w:pPr>
              <w:spacing w:after="0" w:line="240" w:lineRule="auto"/>
            </w:pPr>
            <w:r w:rsidRPr="000E4DC7">
              <w:t>Zip Code</w:t>
            </w:r>
            <w:r w:rsidR="000E4DC7">
              <w:t xml:space="preserve">  </w:t>
            </w:r>
            <w:r w:rsidR="000E4DC7"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3" w:name="Text47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53"/>
          </w:p>
        </w:tc>
      </w:tr>
      <w:tr w:rsidR="00916AC4" w:rsidRPr="000E4DC7" w:rsidTr="000E4DC7">
        <w:trPr>
          <w:trHeight w:val="346"/>
        </w:trPr>
        <w:tc>
          <w:tcPr>
            <w:tcW w:w="11268" w:type="dxa"/>
            <w:gridSpan w:val="7"/>
            <w:shd w:val="clear" w:color="auto" w:fill="DAEEF3"/>
            <w:vAlign w:val="center"/>
          </w:tcPr>
          <w:p w:rsidR="00916AC4" w:rsidRPr="000E4DC7" w:rsidRDefault="000E4DC7" w:rsidP="000E4DC7">
            <w:pPr>
              <w:spacing w:after="0" w:line="240" w:lineRule="auto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7"/>
            <w:r>
              <w:instrText xml:space="preserve"> FORMCHECKBOX </w:instrText>
            </w:r>
            <w:r w:rsidR="008F3CF7">
              <w:fldChar w:fldCharType="separate"/>
            </w:r>
            <w:r>
              <w:fldChar w:fldCharType="end"/>
            </w:r>
            <w:bookmarkEnd w:id="54"/>
            <w:r w:rsidR="00916AC4" w:rsidRPr="000E4DC7">
              <w:t xml:space="preserve"> Referral to Therapy</w:t>
            </w:r>
          </w:p>
        </w:tc>
      </w:tr>
      <w:tr w:rsidR="00916AC4" w:rsidRPr="000E4DC7" w:rsidTr="000E4DC7">
        <w:trPr>
          <w:trHeight w:val="346"/>
        </w:trPr>
        <w:tc>
          <w:tcPr>
            <w:tcW w:w="6948" w:type="dxa"/>
            <w:gridSpan w:val="3"/>
            <w:vAlign w:val="center"/>
          </w:tcPr>
          <w:p w:rsidR="00916AC4" w:rsidRPr="000E4DC7" w:rsidRDefault="00916AC4" w:rsidP="000E4DC7">
            <w:pPr>
              <w:spacing w:after="0" w:line="240" w:lineRule="auto"/>
            </w:pPr>
            <w:r w:rsidRPr="000E4DC7">
              <w:t>Name</w:t>
            </w:r>
            <w:r w:rsidR="000E4DC7">
              <w:t xml:space="preserve">  </w:t>
            </w:r>
            <w:r w:rsidR="000E4DC7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5" w:name="Text48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55"/>
          </w:p>
        </w:tc>
        <w:tc>
          <w:tcPr>
            <w:tcW w:w="4320" w:type="dxa"/>
            <w:gridSpan w:val="4"/>
            <w:vAlign w:val="center"/>
          </w:tcPr>
          <w:p w:rsidR="00916AC4" w:rsidRPr="000E4DC7" w:rsidRDefault="00916AC4" w:rsidP="000E4DC7">
            <w:pPr>
              <w:spacing w:after="0" w:line="240" w:lineRule="auto"/>
            </w:pPr>
            <w:r w:rsidRPr="000E4DC7">
              <w:t>Phone #</w:t>
            </w:r>
            <w:r w:rsidR="000E4DC7">
              <w:t xml:space="preserve">  </w:t>
            </w:r>
            <w:r w:rsidR="000E4DC7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56"/>
          </w:p>
        </w:tc>
      </w:tr>
      <w:tr w:rsidR="00916AC4" w:rsidRPr="000E4DC7" w:rsidTr="000E4DC7">
        <w:trPr>
          <w:trHeight w:val="346"/>
        </w:trPr>
        <w:tc>
          <w:tcPr>
            <w:tcW w:w="6948" w:type="dxa"/>
            <w:gridSpan w:val="3"/>
            <w:vAlign w:val="center"/>
          </w:tcPr>
          <w:p w:rsidR="00916AC4" w:rsidRPr="000E4DC7" w:rsidRDefault="00916AC4" w:rsidP="000E4DC7">
            <w:pPr>
              <w:spacing w:after="0" w:line="240" w:lineRule="auto"/>
            </w:pPr>
            <w:r w:rsidRPr="000E4DC7">
              <w:t>Email</w:t>
            </w:r>
            <w:r w:rsidR="000E4DC7">
              <w:t xml:space="preserve">  </w:t>
            </w:r>
            <w:r w:rsidR="000E4DC7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7" w:name="Text49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57"/>
          </w:p>
        </w:tc>
        <w:tc>
          <w:tcPr>
            <w:tcW w:w="4320" w:type="dxa"/>
            <w:gridSpan w:val="4"/>
            <w:vAlign w:val="center"/>
          </w:tcPr>
          <w:p w:rsidR="00916AC4" w:rsidRPr="000E4DC7" w:rsidRDefault="00916AC4" w:rsidP="000E4DC7">
            <w:pPr>
              <w:spacing w:after="0" w:line="240" w:lineRule="auto"/>
            </w:pPr>
            <w:r w:rsidRPr="000E4DC7">
              <w:t>Fax #</w:t>
            </w:r>
            <w:r w:rsidR="000E4DC7">
              <w:t xml:space="preserve">  </w:t>
            </w:r>
            <w:r w:rsidR="000E4DC7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8" w:name="Text52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58"/>
          </w:p>
        </w:tc>
      </w:tr>
      <w:tr w:rsidR="00916AC4" w:rsidRPr="000E4DC7" w:rsidTr="000E4DC7">
        <w:trPr>
          <w:trHeight w:val="346"/>
        </w:trPr>
        <w:tc>
          <w:tcPr>
            <w:tcW w:w="5978" w:type="dxa"/>
            <w:gridSpan w:val="2"/>
            <w:vAlign w:val="center"/>
          </w:tcPr>
          <w:p w:rsidR="00916AC4" w:rsidRPr="000E4DC7" w:rsidRDefault="00916AC4" w:rsidP="000E4DC7">
            <w:pPr>
              <w:spacing w:after="0" w:line="240" w:lineRule="auto"/>
            </w:pPr>
            <w:r w:rsidRPr="000E4DC7">
              <w:t>Address</w:t>
            </w:r>
            <w:r w:rsidR="000E4DC7">
              <w:t xml:space="preserve">  </w:t>
            </w:r>
            <w:r w:rsidR="000E4DC7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9" w:name="Text50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59"/>
          </w:p>
        </w:tc>
        <w:tc>
          <w:tcPr>
            <w:tcW w:w="3060" w:type="dxa"/>
            <w:gridSpan w:val="4"/>
            <w:vAlign w:val="center"/>
          </w:tcPr>
          <w:p w:rsidR="00916AC4" w:rsidRPr="000E4DC7" w:rsidRDefault="00916AC4" w:rsidP="000E4DC7">
            <w:pPr>
              <w:spacing w:after="0" w:line="240" w:lineRule="auto"/>
            </w:pPr>
            <w:r w:rsidRPr="000E4DC7">
              <w:t>City</w:t>
            </w:r>
            <w:r w:rsidR="000E4DC7">
              <w:t xml:space="preserve">  </w:t>
            </w:r>
            <w:r w:rsidR="000E4DC7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0" w:name="Text53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60"/>
          </w:p>
        </w:tc>
        <w:tc>
          <w:tcPr>
            <w:tcW w:w="2230" w:type="dxa"/>
            <w:vAlign w:val="center"/>
          </w:tcPr>
          <w:p w:rsidR="00916AC4" w:rsidRPr="000E4DC7" w:rsidRDefault="00916AC4" w:rsidP="000E4DC7">
            <w:pPr>
              <w:spacing w:after="0" w:line="240" w:lineRule="auto"/>
            </w:pPr>
            <w:r w:rsidRPr="000E4DC7">
              <w:t>Zip Code</w:t>
            </w:r>
            <w:r w:rsidR="000E4DC7">
              <w:t xml:space="preserve">  </w:t>
            </w:r>
            <w:r w:rsidR="000E4DC7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1" w:name="Text54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61"/>
          </w:p>
        </w:tc>
      </w:tr>
      <w:tr w:rsidR="00916AC4" w:rsidRPr="000E4DC7" w:rsidTr="000E4DC7">
        <w:trPr>
          <w:trHeight w:val="346"/>
        </w:trPr>
        <w:tc>
          <w:tcPr>
            <w:tcW w:w="11268" w:type="dxa"/>
            <w:gridSpan w:val="7"/>
            <w:shd w:val="clear" w:color="auto" w:fill="DAEEF3"/>
            <w:vAlign w:val="center"/>
          </w:tcPr>
          <w:p w:rsidR="00916AC4" w:rsidRPr="000E4DC7" w:rsidRDefault="00916AC4" w:rsidP="000E4DC7">
            <w:pPr>
              <w:spacing w:after="0" w:line="240" w:lineRule="auto"/>
            </w:pPr>
            <w:r w:rsidRPr="000E4DC7">
              <w:t>Assessment Completed by</w:t>
            </w:r>
          </w:p>
        </w:tc>
      </w:tr>
      <w:tr w:rsidR="00916AC4" w:rsidRPr="000E4DC7" w:rsidTr="000E4DC7">
        <w:trPr>
          <w:trHeight w:val="346"/>
        </w:trPr>
        <w:tc>
          <w:tcPr>
            <w:tcW w:w="4968" w:type="dxa"/>
            <w:vAlign w:val="center"/>
          </w:tcPr>
          <w:p w:rsidR="00916AC4" w:rsidRPr="000E4DC7" w:rsidRDefault="00916AC4" w:rsidP="000E4DC7">
            <w:pPr>
              <w:spacing w:after="0" w:line="240" w:lineRule="auto"/>
            </w:pPr>
            <w:r w:rsidRPr="000E4DC7">
              <w:t>Name</w:t>
            </w:r>
            <w:r w:rsidR="000E4DC7">
              <w:t xml:space="preserve">  </w:t>
            </w:r>
            <w:r w:rsidR="000E4DC7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2" w:name="Text55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62"/>
          </w:p>
        </w:tc>
        <w:tc>
          <w:tcPr>
            <w:tcW w:w="6300" w:type="dxa"/>
            <w:gridSpan w:val="6"/>
            <w:vAlign w:val="center"/>
          </w:tcPr>
          <w:p w:rsidR="00916AC4" w:rsidRPr="000E4DC7" w:rsidRDefault="00916AC4" w:rsidP="000E4DC7">
            <w:pPr>
              <w:spacing w:after="0" w:line="240" w:lineRule="auto"/>
            </w:pPr>
            <w:r w:rsidRPr="000E4DC7">
              <w:t>Title/Degree</w:t>
            </w:r>
            <w:r w:rsidR="000E4DC7">
              <w:t xml:space="preserve">  </w:t>
            </w:r>
            <w:r w:rsidR="000E4DC7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3" w:name="Text56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63"/>
          </w:p>
        </w:tc>
      </w:tr>
      <w:tr w:rsidR="00851B51" w:rsidRPr="000E4DC7" w:rsidTr="000E4DC7">
        <w:trPr>
          <w:trHeight w:val="346"/>
        </w:trPr>
        <w:tc>
          <w:tcPr>
            <w:tcW w:w="4966" w:type="dxa"/>
            <w:vAlign w:val="center"/>
          </w:tcPr>
          <w:p w:rsidR="00851B51" w:rsidRPr="000E4DC7" w:rsidRDefault="002B354D" w:rsidP="000E4DC7">
            <w:pPr>
              <w:spacing w:after="0" w:line="240" w:lineRule="auto"/>
            </w:pPr>
            <w:r w:rsidRPr="000E4DC7">
              <w:t>Signature</w:t>
            </w:r>
          </w:p>
        </w:tc>
        <w:tc>
          <w:tcPr>
            <w:tcW w:w="2702" w:type="dxa"/>
            <w:gridSpan w:val="3"/>
            <w:vAlign w:val="center"/>
          </w:tcPr>
          <w:p w:rsidR="00851B51" w:rsidRPr="000E4DC7" w:rsidRDefault="00411363" w:rsidP="000E4DC7">
            <w:pPr>
              <w:spacing w:after="0" w:line="240" w:lineRule="auto"/>
            </w:pPr>
            <w:r w:rsidRPr="000E4DC7">
              <w:t>Date</w:t>
            </w:r>
          </w:p>
        </w:tc>
        <w:tc>
          <w:tcPr>
            <w:tcW w:w="3600" w:type="dxa"/>
            <w:gridSpan w:val="3"/>
            <w:vAlign w:val="center"/>
          </w:tcPr>
          <w:p w:rsidR="00851B51" w:rsidRPr="000E4DC7" w:rsidRDefault="002B354D" w:rsidP="000E4DC7">
            <w:pPr>
              <w:spacing w:after="0" w:line="240" w:lineRule="auto"/>
            </w:pPr>
            <w:r w:rsidRPr="000E4DC7">
              <w:t>License</w:t>
            </w:r>
            <w:r w:rsidR="00851B51" w:rsidRPr="000E4DC7">
              <w:t xml:space="preserve"> #</w:t>
            </w:r>
            <w:r w:rsidR="000E4DC7">
              <w:t xml:space="preserve">  </w:t>
            </w:r>
            <w:r w:rsidR="000E4DC7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4" w:name="Text57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64"/>
          </w:p>
        </w:tc>
      </w:tr>
      <w:tr w:rsidR="002B354D" w:rsidRPr="000E4DC7" w:rsidTr="00E17D62">
        <w:trPr>
          <w:trHeight w:val="1133"/>
        </w:trPr>
        <w:tc>
          <w:tcPr>
            <w:tcW w:w="11268" w:type="dxa"/>
            <w:gridSpan w:val="7"/>
            <w:shd w:val="clear" w:color="auto" w:fill="auto"/>
            <w:vAlign w:val="center"/>
          </w:tcPr>
          <w:p w:rsidR="00F413B4" w:rsidRPr="000E4DC7" w:rsidRDefault="002B354D" w:rsidP="00E17D62">
            <w:pPr>
              <w:spacing w:after="0" w:line="288" w:lineRule="auto"/>
            </w:pPr>
            <w:r w:rsidRPr="000E4DC7">
              <w:br w:type="page"/>
              <w:t xml:space="preserve">This form </w:t>
            </w:r>
            <w:r w:rsidR="00F413B4" w:rsidRPr="000E4DC7">
              <w:t xml:space="preserve">and the DCFS eHealth Passport </w:t>
            </w:r>
            <w:r w:rsidRPr="000E4DC7">
              <w:t>has been sent to</w:t>
            </w:r>
            <w:r w:rsidR="00F413B4" w:rsidRPr="000E4DC7">
              <w:t>:</w:t>
            </w:r>
            <w:r w:rsidRPr="000E4DC7">
              <w:t xml:space="preserve"> </w:t>
            </w:r>
          </w:p>
          <w:p w:rsidR="00D74E9B" w:rsidRPr="000E4DC7" w:rsidRDefault="000E4DC7" w:rsidP="00E17D62">
            <w:pPr>
              <w:tabs>
                <w:tab w:val="left" w:pos="2160"/>
              </w:tabs>
              <w:spacing w:after="0" w:line="288" w:lineRule="auto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8"/>
            <w:r>
              <w:instrText xml:space="preserve"> FORMCHECKBOX </w:instrText>
            </w:r>
            <w:r w:rsidR="008F3CF7">
              <w:fldChar w:fldCharType="separate"/>
            </w:r>
            <w:r>
              <w:fldChar w:fldCharType="end"/>
            </w:r>
            <w:bookmarkEnd w:id="65"/>
            <w:r w:rsidR="0005750F" w:rsidRPr="000E4DC7">
              <w:t xml:space="preserve"> Psychiatrist</w:t>
            </w:r>
            <w:r w:rsidR="00E17D62">
              <w:tab/>
            </w:r>
            <w:r w:rsidR="00E17D62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9"/>
            <w:r w:rsidR="00E17D62">
              <w:instrText xml:space="preserve"> FORMCHECKBOX </w:instrText>
            </w:r>
            <w:r w:rsidR="008F3CF7">
              <w:fldChar w:fldCharType="separate"/>
            </w:r>
            <w:r w:rsidR="00E17D62">
              <w:fldChar w:fldCharType="end"/>
            </w:r>
            <w:bookmarkEnd w:id="66"/>
            <w:r w:rsidR="002B354D" w:rsidRPr="000E4DC7">
              <w:t xml:space="preserve"> Caseworker</w:t>
            </w:r>
            <w:r w:rsidR="00E17D62">
              <w:tab/>
            </w:r>
            <w:r w:rsidR="00E17D62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0"/>
            <w:r w:rsidR="00E17D62">
              <w:instrText xml:space="preserve"> FORMCHECKBOX </w:instrText>
            </w:r>
            <w:r w:rsidR="008F3CF7">
              <w:fldChar w:fldCharType="separate"/>
            </w:r>
            <w:r w:rsidR="00E17D62">
              <w:fldChar w:fldCharType="end"/>
            </w:r>
            <w:bookmarkEnd w:id="67"/>
            <w:r w:rsidR="00D53C7B" w:rsidRPr="000E4DC7">
              <w:t xml:space="preserve"> Primary Care Physician</w:t>
            </w:r>
          </w:p>
          <w:p w:rsidR="002B354D" w:rsidRDefault="00E17D62" w:rsidP="00E17D62">
            <w:pPr>
              <w:spacing w:after="0" w:line="288" w:lineRule="auto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1"/>
            <w:r>
              <w:instrText xml:space="preserve"> FORMCHECKBOX </w:instrText>
            </w:r>
            <w:r w:rsidR="008F3CF7">
              <w:fldChar w:fldCharType="separate"/>
            </w:r>
            <w:r>
              <w:fldChar w:fldCharType="end"/>
            </w:r>
            <w:bookmarkEnd w:id="68"/>
            <w:r w:rsidR="002B354D" w:rsidRPr="000E4DC7">
              <w:t xml:space="preserve"> DCFS Clinical Division</w:t>
            </w:r>
            <w:r w:rsidR="00E24F5A" w:rsidRPr="000E4DC7">
              <w:t xml:space="preserve"> Date</w:t>
            </w:r>
            <w:r w:rsidR="00F413B4" w:rsidRPr="000E4DC7">
              <w:t xml:space="preserve"> Sent</w:t>
            </w:r>
            <w:r w:rsidR="00C45E8C" w:rsidRPr="000E4DC7">
              <w:t>:</w:t>
            </w:r>
            <w:r w:rsidR="000E4DC7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9" w:name="Text58"/>
            <w:r w:rsidR="000E4DC7">
              <w:instrText xml:space="preserve"> FORMTEXT </w:instrText>
            </w:r>
            <w:r w:rsidR="000E4DC7">
              <w:fldChar w:fldCharType="separate"/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rPr>
                <w:noProof/>
              </w:rPr>
              <w:t> </w:t>
            </w:r>
            <w:r w:rsidR="000E4DC7">
              <w:fldChar w:fldCharType="end"/>
            </w:r>
            <w:bookmarkEnd w:id="69"/>
          </w:p>
          <w:p w:rsidR="00297C5A" w:rsidRPr="00297C5A" w:rsidRDefault="00322F66" w:rsidP="00297C5A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Hand deliver, fax or send</w:t>
            </w:r>
            <w:r w:rsidR="00297C5A" w:rsidRPr="00297C5A">
              <w:rPr>
                <w:rFonts w:eastAsia="Times New Roman"/>
              </w:rPr>
              <w:t xml:space="preserve"> via </w:t>
            </w:r>
            <w:r w:rsidR="00C52567">
              <w:rPr>
                <w:rFonts w:eastAsia="Times New Roman"/>
              </w:rPr>
              <w:t xml:space="preserve">secure </w:t>
            </w:r>
            <w:r w:rsidR="00297C5A" w:rsidRPr="00297C5A">
              <w:rPr>
                <w:rFonts w:eastAsia="Times New Roman"/>
              </w:rPr>
              <w:t xml:space="preserve">email to </w:t>
            </w:r>
            <w:r w:rsidR="00734C16" w:rsidRPr="00734C16">
              <w:rPr>
                <w:rFonts w:eastAsia="Times New Roman"/>
              </w:rPr>
              <w:t>DCFS.</w:t>
            </w:r>
            <w:hyperlink r:id="rId9" w:history="1">
              <w:r w:rsidR="00734C16" w:rsidRPr="00734C16">
                <w:rPr>
                  <w:rStyle w:val="Hyperlink"/>
                  <w:rFonts w:eastAsia="Times New Roman"/>
                  <w:color w:val="auto"/>
                  <w:u w:val="none"/>
                </w:rPr>
                <w:t>PsychiatricReferral@illinois.gov</w:t>
              </w:r>
            </w:hyperlink>
            <w:r w:rsidR="00297C5A" w:rsidRPr="00297C5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or other recipients </w:t>
            </w:r>
            <w:r w:rsidR="00297C5A" w:rsidRPr="00297C5A">
              <w:rPr>
                <w:rFonts w:eastAsia="Times New Roman"/>
              </w:rPr>
              <w:t>using the Illinois.Gov File Transfer System</w:t>
            </w:r>
            <w:r>
              <w:rPr>
                <w:rFonts w:eastAsia="Times New Roman"/>
              </w:rPr>
              <w:t xml:space="preserve"> at</w:t>
            </w:r>
            <w:r w:rsidR="00297C5A" w:rsidRPr="00297C5A">
              <w:rPr>
                <w:rFonts w:eastAsia="Times New Roman"/>
              </w:rPr>
              <w:t xml:space="preserve">: </w:t>
            </w:r>
            <w:hyperlink r:id="rId10" w:history="1">
              <w:r w:rsidR="00297C5A" w:rsidRPr="00297C5A">
                <w:rPr>
                  <w:rFonts w:eastAsia="Times New Roman"/>
                  <w:color w:val="0F5589"/>
                </w:rPr>
                <w:t>https://filet.illinois.gov/filet/PIMupload.asp</w:t>
              </w:r>
            </w:hyperlink>
            <w:r w:rsidR="00297C5A" w:rsidRPr="00297C5A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 xml:space="preserve"> Follow directions to </w:t>
            </w:r>
            <w:r w:rsidR="00297C5A" w:rsidRPr="00297C5A">
              <w:rPr>
                <w:rFonts w:eastAsia="Times New Roman"/>
              </w:rPr>
              <w:t>encrypt and</w:t>
            </w:r>
            <w:r>
              <w:rPr>
                <w:rFonts w:eastAsia="Times New Roman"/>
              </w:rPr>
              <w:t xml:space="preserve"> upload files. </w:t>
            </w:r>
            <w:r w:rsidR="00297C5A" w:rsidRPr="00297C5A">
              <w:rPr>
                <w:rFonts w:eastAsia="Times New Roman"/>
              </w:rPr>
              <w:t xml:space="preserve"> </w:t>
            </w:r>
            <w:r w:rsidR="00750F8F">
              <w:rPr>
                <w:rFonts w:eastAsia="Times New Roman"/>
              </w:rPr>
              <w:t>S</w:t>
            </w:r>
            <w:r w:rsidR="00297C5A" w:rsidRPr="00297C5A">
              <w:rPr>
                <w:rFonts w:eastAsia="Times New Roman"/>
              </w:rPr>
              <w:t xml:space="preserve">ender and recipients </w:t>
            </w:r>
            <w:r>
              <w:rPr>
                <w:rFonts w:eastAsia="Times New Roman"/>
              </w:rPr>
              <w:t xml:space="preserve">will receive </w:t>
            </w:r>
            <w:r w:rsidR="00750F8F">
              <w:rPr>
                <w:rFonts w:eastAsia="Times New Roman"/>
              </w:rPr>
              <w:t>a</w:t>
            </w:r>
            <w:r w:rsidR="00297C5A" w:rsidRPr="00297C5A">
              <w:rPr>
                <w:rFonts w:eastAsia="Times New Roman"/>
              </w:rPr>
              <w:t xml:space="preserve"> key (via email)</w:t>
            </w:r>
            <w:r>
              <w:rPr>
                <w:rFonts w:eastAsia="Times New Roman"/>
              </w:rPr>
              <w:t xml:space="preserve"> to open the encrypted files</w:t>
            </w:r>
            <w:r w:rsidR="00297C5A" w:rsidRPr="00297C5A">
              <w:rPr>
                <w:rFonts w:eastAsia="Times New Roman"/>
              </w:rPr>
              <w:t>.</w:t>
            </w:r>
          </w:p>
          <w:p w:rsidR="00297C5A" w:rsidRPr="000E4DC7" w:rsidRDefault="00297C5A" w:rsidP="00E17D62">
            <w:pPr>
              <w:spacing w:after="0" w:line="288" w:lineRule="auto"/>
            </w:pPr>
          </w:p>
        </w:tc>
      </w:tr>
    </w:tbl>
    <w:p w:rsidR="0097111E" w:rsidRPr="000E4DC7" w:rsidRDefault="0097111E"/>
    <w:sectPr w:rsidR="0097111E" w:rsidRPr="000E4DC7" w:rsidSect="005C62B4">
      <w:footerReference w:type="default" r:id="rId11"/>
      <w:pgSz w:w="12240" w:h="15840"/>
      <w:pgMar w:top="990" w:right="720" w:bottom="36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ADF" w:rsidRDefault="00494ADF">
      <w:r>
        <w:separator/>
      </w:r>
    </w:p>
  </w:endnote>
  <w:endnote w:type="continuationSeparator" w:id="0">
    <w:p w:rsidR="00494ADF" w:rsidRDefault="0049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DF" w:rsidRPr="004D2FC2" w:rsidRDefault="00494ADF" w:rsidP="002204B2">
    <w:pPr>
      <w:pStyle w:val="Footer"/>
      <w:jc w:val="right"/>
      <w:rPr>
        <w:sz w:val="20"/>
        <w:szCs w:val="20"/>
      </w:rPr>
    </w:pPr>
    <w:r w:rsidRPr="004D2FC2">
      <w:rPr>
        <w:sz w:val="20"/>
        <w:szCs w:val="20"/>
      </w:rPr>
      <w:t xml:space="preserve">Page </w:t>
    </w:r>
    <w:r w:rsidRPr="004D2FC2">
      <w:rPr>
        <w:b/>
        <w:sz w:val="20"/>
        <w:szCs w:val="20"/>
      </w:rPr>
      <w:fldChar w:fldCharType="begin"/>
    </w:r>
    <w:r w:rsidRPr="004D2FC2">
      <w:rPr>
        <w:b/>
        <w:sz w:val="20"/>
        <w:szCs w:val="20"/>
      </w:rPr>
      <w:instrText xml:space="preserve"> PAGE  \* Arabic  \* MERGEFORMAT </w:instrText>
    </w:r>
    <w:r w:rsidRPr="004D2FC2">
      <w:rPr>
        <w:b/>
        <w:sz w:val="20"/>
        <w:szCs w:val="20"/>
      </w:rPr>
      <w:fldChar w:fldCharType="separate"/>
    </w:r>
    <w:r w:rsidR="008F3CF7">
      <w:rPr>
        <w:b/>
        <w:noProof/>
        <w:sz w:val="20"/>
        <w:szCs w:val="20"/>
      </w:rPr>
      <w:t>1</w:t>
    </w:r>
    <w:r w:rsidRPr="004D2FC2">
      <w:rPr>
        <w:b/>
        <w:sz w:val="20"/>
        <w:szCs w:val="20"/>
      </w:rPr>
      <w:fldChar w:fldCharType="end"/>
    </w:r>
    <w:r w:rsidRPr="004D2FC2">
      <w:rPr>
        <w:sz w:val="20"/>
        <w:szCs w:val="20"/>
      </w:rPr>
      <w:t xml:space="preserve"> of </w:t>
    </w:r>
    <w:r w:rsidRPr="004D2FC2">
      <w:rPr>
        <w:b/>
        <w:sz w:val="20"/>
        <w:szCs w:val="20"/>
      </w:rPr>
      <w:fldChar w:fldCharType="begin"/>
    </w:r>
    <w:r w:rsidRPr="004D2FC2">
      <w:rPr>
        <w:b/>
        <w:sz w:val="20"/>
        <w:szCs w:val="20"/>
      </w:rPr>
      <w:instrText xml:space="preserve"> NUMPAGES  \* Arabic  \* MERGEFORMAT </w:instrText>
    </w:r>
    <w:r w:rsidRPr="004D2FC2">
      <w:rPr>
        <w:b/>
        <w:sz w:val="20"/>
        <w:szCs w:val="20"/>
      </w:rPr>
      <w:fldChar w:fldCharType="separate"/>
    </w:r>
    <w:r w:rsidR="008F3CF7">
      <w:rPr>
        <w:b/>
        <w:noProof/>
        <w:sz w:val="20"/>
        <w:szCs w:val="20"/>
      </w:rPr>
      <w:t>2</w:t>
    </w:r>
    <w:r w:rsidRPr="004D2FC2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ADF" w:rsidRDefault="00494ADF">
      <w:r>
        <w:separator/>
      </w:r>
    </w:p>
  </w:footnote>
  <w:footnote w:type="continuationSeparator" w:id="0">
    <w:p w:rsidR="00494ADF" w:rsidRDefault="00494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35489"/>
    <w:multiLevelType w:val="multilevel"/>
    <w:tmpl w:val="8DB84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SZpQwQUrtMcKVLjpMVTbub/Ang=" w:salt="1Wjy5jAg9PZ/pyOzpLOSfg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0A"/>
    <w:rsid w:val="0005750F"/>
    <w:rsid w:val="000705F0"/>
    <w:rsid w:val="000738A4"/>
    <w:rsid w:val="00082738"/>
    <w:rsid w:val="00085732"/>
    <w:rsid w:val="000922E8"/>
    <w:rsid w:val="00094174"/>
    <w:rsid w:val="000C0B75"/>
    <w:rsid w:val="000E16DD"/>
    <w:rsid w:val="000E4DC7"/>
    <w:rsid w:val="000F6510"/>
    <w:rsid w:val="0011239A"/>
    <w:rsid w:val="00117ABE"/>
    <w:rsid w:val="00127E99"/>
    <w:rsid w:val="00150CD6"/>
    <w:rsid w:val="00160F4F"/>
    <w:rsid w:val="001740A7"/>
    <w:rsid w:val="001A2E9F"/>
    <w:rsid w:val="001A5E5C"/>
    <w:rsid w:val="001A66F4"/>
    <w:rsid w:val="001C0EEF"/>
    <w:rsid w:val="001F3682"/>
    <w:rsid w:val="00204FF9"/>
    <w:rsid w:val="002078E9"/>
    <w:rsid w:val="002204B2"/>
    <w:rsid w:val="00237AF7"/>
    <w:rsid w:val="00275F8D"/>
    <w:rsid w:val="002771FF"/>
    <w:rsid w:val="00277A77"/>
    <w:rsid w:val="002814F1"/>
    <w:rsid w:val="00295191"/>
    <w:rsid w:val="0029684F"/>
    <w:rsid w:val="00297C5A"/>
    <w:rsid w:val="002A0282"/>
    <w:rsid w:val="002A0406"/>
    <w:rsid w:val="002A2CD4"/>
    <w:rsid w:val="002A7BAD"/>
    <w:rsid w:val="002B1AB3"/>
    <w:rsid w:val="002B1FB3"/>
    <w:rsid w:val="002B354D"/>
    <w:rsid w:val="002C3248"/>
    <w:rsid w:val="002D7BE9"/>
    <w:rsid w:val="002F670A"/>
    <w:rsid w:val="00305CE7"/>
    <w:rsid w:val="003076AD"/>
    <w:rsid w:val="00310E58"/>
    <w:rsid w:val="00310FA4"/>
    <w:rsid w:val="00315827"/>
    <w:rsid w:val="00322F66"/>
    <w:rsid w:val="00326BD1"/>
    <w:rsid w:val="0034292B"/>
    <w:rsid w:val="00343851"/>
    <w:rsid w:val="003538A2"/>
    <w:rsid w:val="00355065"/>
    <w:rsid w:val="00356A35"/>
    <w:rsid w:val="00357517"/>
    <w:rsid w:val="003605B2"/>
    <w:rsid w:val="00360BF6"/>
    <w:rsid w:val="00370D06"/>
    <w:rsid w:val="00373CD4"/>
    <w:rsid w:val="003A02E2"/>
    <w:rsid w:val="003B7E04"/>
    <w:rsid w:val="003C24BC"/>
    <w:rsid w:val="003E070E"/>
    <w:rsid w:val="003F52E6"/>
    <w:rsid w:val="003F7B61"/>
    <w:rsid w:val="0041032C"/>
    <w:rsid w:val="00411363"/>
    <w:rsid w:val="00416829"/>
    <w:rsid w:val="00424D07"/>
    <w:rsid w:val="004500AF"/>
    <w:rsid w:val="00455261"/>
    <w:rsid w:val="00463786"/>
    <w:rsid w:val="004705F0"/>
    <w:rsid w:val="0047155B"/>
    <w:rsid w:val="00491A4C"/>
    <w:rsid w:val="00494ADF"/>
    <w:rsid w:val="004A0080"/>
    <w:rsid w:val="004A61CE"/>
    <w:rsid w:val="004A67E7"/>
    <w:rsid w:val="004B37A7"/>
    <w:rsid w:val="004D02BC"/>
    <w:rsid w:val="004D61F0"/>
    <w:rsid w:val="004E3E0F"/>
    <w:rsid w:val="004E7EA1"/>
    <w:rsid w:val="004F64E4"/>
    <w:rsid w:val="0051471E"/>
    <w:rsid w:val="00515977"/>
    <w:rsid w:val="00515BB8"/>
    <w:rsid w:val="00526F12"/>
    <w:rsid w:val="0053503D"/>
    <w:rsid w:val="0054272D"/>
    <w:rsid w:val="00543A23"/>
    <w:rsid w:val="005773F0"/>
    <w:rsid w:val="00582DA9"/>
    <w:rsid w:val="00593C70"/>
    <w:rsid w:val="005A41CA"/>
    <w:rsid w:val="005B5749"/>
    <w:rsid w:val="005C0681"/>
    <w:rsid w:val="005C3412"/>
    <w:rsid w:val="005C62B4"/>
    <w:rsid w:val="005D3E95"/>
    <w:rsid w:val="005E3338"/>
    <w:rsid w:val="005F279A"/>
    <w:rsid w:val="005F5B85"/>
    <w:rsid w:val="00600814"/>
    <w:rsid w:val="00614E20"/>
    <w:rsid w:val="00617B55"/>
    <w:rsid w:val="00621C0C"/>
    <w:rsid w:val="006230EB"/>
    <w:rsid w:val="00623E91"/>
    <w:rsid w:val="00654338"/>
    <w:rsid w:val="0065766B"/>
    <w:rsid w:val="00661B3D"/>
    <w:rsid w:val="0066325D"/>
    <w:rsid w:val="00665C04"/>
    <w:rsid w:val="00690286"/>
    <w:rsid w:val="006A15C7"/>
    <w:rsid w:val="006A3E58"/>
    <w:rsid w:val="006A6B9D"/>
    <w:rsid w:val="006B6C0D"/>
    <w:rsid w:val="006C70BA"/>
    <w:rsid w:val="006C7587"/>
    <w:rsid w:val="006D624A"/>
    <w:rsid w:val="006E2662"/>
    <w:rsid w:val="00702DA5"/>
    <w:rsid w:val="00720143"/>
    <w:rsid w:val="00720D04"/>
    <w:rsid w:val="00734C16"/>
    <w:rsid w:val="007450D8"/>
    <w:rsid w:val="00750F8F"/>
    <w:rsid w:val="00765FD5"/>
    <w:rsid w:val="007B337A"/>
    <w:rsid w:val="007C6E11"/>
    <w:rsid w:val="007C6FE3"/>
    <w:rsid w:val="007C735A"/>
    <w:rsid w:val="007D0AC8"/>
    <w:rsid w:val="007D22E9"/>
    <w:rsid w:val="007D79B0"/>
    <w:rsid w:val="007F4433"/>
    <w:rsid w:val="007F6B6C"/>
    <w:rsid w:val="00807142"/>
    <w:rsid w:val="00825C86"/>
    <w:rsid w:val="008322F0"/>
    <w:rsid w:val="008345FD"/>
    <w:rsid w:val="0084226C"/>
    <w:rsid w:val="00847D17"/>
    <w:rsid w:val="008505C3"/>
    <w:rsid w:val="00851B51"/>
    <w:rsid w:val="00852579"/>
    <w:rsid w:val="0085494F"/>
    <w:rsid w:val="00871949"/>
    <w:rsid w:val="00873EAC"/>
    <w:rsid w:val="00881A32"/>
    <w:rsid w:val="008927E3"/>
    <w:rsid w:val="008B108C"/>
    <w:rsid w:val="008B22BF"/>
    <w:rsid w:val="008C3C02"/>
    <w:rsid w:val="008C42BA"/>
    <w:rsid w:val="008D2728"/>
    <w:rsid w:val="008D5E60"/>
    <w:rsid w:val="008D75C1"/>
    <w:rsid w:val="008E5032"/>
    <w:rsid w:val="008E5CFE"/>
    <w:rsid w:val="008F3A9B"/>
    <w:rsid w:val="008F3CF7"/>
    <w:rsid w:val="00900032"/>
    <w:rsid w:val="00904D93"/>
    <w:rsid w:val="00916AC4"/>
    <w:rsid w:val="0093124D"/>
    <w:rsid w:val="00967A4C"/>
    <w:rsid w:val="0097111E"/>
    <w:rsid w:val="00991520"/>
    <w:rsid w:val="00991A58"/>
    <w:rsid w:val="009F189C"/>
    <w:rsid w:val="00A1384A"/>
    <w:rsid w:val="00A17C50"/>
    <w:rsid w:val="00A25841"/>
    <w:rsid w:val="00A322AB"/>
    <w:rsid w:val="00A323A2"/>
    <w:rsid w:val="00A34931"/>
    <w:rsid w:val="00A36706"/>
    <w:rsid w:val="00A543FF"/>
    <w:rsid w:val="00A56B1F"/>
    <w:rsid w:val="00A766CA"/>
    <w:rsid w:val="00A76867"/>
    <w:rsid w:val="00A8255F"/>
    <w:rsid w:val="00A83A61"/>
    <w:rsid w:val="00A97B6F"/>
    <w:rsid w:val="00AA7A5F"/>
    <w:rsid w:val="00AB6F05"/>
    <w:rsid w:val="00AC08AA"/>
    <w:rsid w:val="00AC11D6"/>
    <w:rsid w:val="00AC7233"/>
    <w:rsid w:val="00AF443F"/>
    <w:rsid w:val="00B04541"/>
    <w:rsid w:val="00B04622"/>
    <w:rsid w:val="00B12C91"/>
    <w:rsid w:val="00B17190"/>
    <w:rsid w:val="00B22751"/>
    <w:rsid w:val="00B34FC0"/>
    <w:rsid w:val="00B35EEE"/>
    <w:rsid w:val="00B64A5C"/>
    <w:rsid w:val="00B65BEA"/>
    <w:rsid w:val="00B70E61"/>
    <w:rsid w:val="00B92099"/>
    <w:rsid w:val="00B94102"/>
    <w:rsid w:val="00BA45B8"/>
    <w:rsid w:val="00BA7030"/>
    <w:rsid w:val="00BD2572"/>
    <w:rsid w:val="00BD6D0D"/>
    <w:rsid w:val="00BF5BA5"/>
    <w:rsid w:val="00C009E8"/>
    <w:rsid w:val="00C0533A"/>
    <w:rsid w:val="00C23101"/>
    <w:rsid w:val="00C31123"/>
    <w:rsid w:val="00C45E8C"/>
    <w:rsid w:val="00C52567"/>
    <w:rsid w:val="00C54364"/>
    <w:rsid w:val="00C74174"/>
    <w:rsid w:val="00C765CE"/>
    <w:rsid w:val="00C8284F"/>
    <w:rsid w:val="00C877D3"/>
    <w:rsid w:val="00C96966"/>
    <w:rsid w:val="00C969E8"/>
    <w:rsid w:val="00CC04FB"/>
    <w:rsid w:val="00CC1CA4"/>
    <w:rsid w:val="00CC30A3"/>
    <w:rsid w:val="00CC4930"/>
    <w:rsid w:val="00CF0250"/>
    <w:rsid w:val="00CF2CA6"/>
    <w:rsid w:val="00D11E1D"/>
    <w:rsid w:val="00D21B26"/>
    <w:rsid w:val="00D236B8"/>
    <w:rsid w:val="00D30D77"/>
    <w:rsid w:val="00D3199A"/>
    <w:rsid w:val="00D423E5"/>
    <w:rsid w:val="00D43025"/>
    <w:rsid w:val="00D445D5"/>
    <w:rsid w:val="00D53C7B"/>
    <w:rsid w:val="00D568BA"/>
    <w:rsid w:val="00D64B35"/>
    <w:rsid w:val="00D74E9B"/>
    <w:rsid w:val="00D80CC1"/>
    <w:rsid w:val="00D842A9"/>
    <w:rsid w:val="00D94B8C"/>
    <w:rsid w:val="00D96585"/>
    <w:rsid w:val="00DA6D6C"/>
    <w:rsid w:val="00DC0F13"/>
    <w:rsid w:val="00DD4D37"/>
    <w:rsid w:val="00DD6603"/>
    <w:rsid w:val="00DE1BBB"/>
    <w:rsid w:val="00DE34C3"/>
    <w:rsid w:val="00DF0D19"/>
    <w:rsid w:val="00DF0F80"/>
    <w:rsid w:val="00DF71D1"/>
    <w:rsid w:val="00E00313"/>
    <w:rsid w:val="00E02993"/>
    <w:rsid w:val="00E102E7"/>
    <w:rsid w:val="00E17D62"/>
    <w:rsid w:val="00E24F5A"/>
    <w:rsid w:val="00E4227F"/>
    <w:rsid w:val="00E43382"/>
    <w:rsid w:val="00E44F29"/>
    <w:rsid w:val="00E45DA2"/>
    <w:rsid w:val="00E46039"/>
    <w:rsid w:val="00E5012E"/>
    <w:rsid w:val="00E601F2"/>
    <w:rsid w:val="00E7095D"/>
    <w:rsid w:val="00EA3E22"/>
    <w:rsid w:val="00ED7D7B"/>
    <w:rsid w:val="00EE4DCB"/>
    <w:rsid w:val="00F060D8"/>
    <w:rsid w:val="00F3422C"/>
    <w:rsid w:val="00F413B4"/>
    <w:rsid w:val="00F46EA4"/>
    <w:rsid w:val="00F52C66"/>
    <w:rsid w:val="00F62277"/>
    <w:rsid w:val="00F6692D"/>
    <w:rsid w:val="00F715A4"/>
    <w:rsid w:val="00F749B6"/>
    <w:rsid w:val="00F8028A"/>
    <w:rsid w:val="00F80729"/>
    <w:rsid w:val="00F94385"/>
    <w:rsid w:val="00F97D84"/>
    <w:rsid w:val="00FA35B1"/>
    <w:rsid w:val="00FA3F59"/>
    <w:rsid w:val="00FA6028"/>
    <w:rsid w:val="00FB5838"/>
    <w:rsid w:val="00FC10DD"/>
    <w:rsid w:val="00FC13FD"/>
    <w:rsid w:val="00FD4A74"/>
    <w:rsid w:val="00F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43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67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2F670A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F65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84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65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384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36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BB8"/>
    <w:rPr>
      <w:rFonts w:cs="Times New Roman"/>
      <w:sz w:val="2"/>
    </w:rPr>
  </w:style>
  <w:style w:type="character" w:styleId="Hyperlink">
    <w:name w:val="Hyperlink"/>
    <w:basedOn w:val="DefaultParagraphFont"/>
    <w:uiPriority w:val="99"/>
    <w:unhideWhenUsed/>
    <w:rsid w:val="00734C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43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F67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2F670A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0F65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384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65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1384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36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BB8"/>
    <w:rPr>
      <w:rFonts w:cs="Times New Roman"/>
      <w:sz w:val="2"/>
    </w:rPr>
  </w:style>
  <w:style w:type="character" w:styleId="Hyperlink">
    <w:name w:val="Hyperlink"/>
    <w:basedOn w:val="DefaultParagraphFont"/>
    <w:uiPriority w:val="99"/>
    <w:unhideWhenUsed/>
    <w:rsid w:val="00734C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filet.illinois.gov/filet/PIMupload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sychiatricReferral@illinois.go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2AB77442C2945B49667552BFC9FEE" ma:contentTypeVersion="3" ma:contentTypeDescription="Create a new document." ma:contentTypeScope="" ma:versionID="fd1ea683e80d44589faccd8b074fad2f">
  <xsd:schema xmlns:xsd="http://www.w3.org/2001/XMLSchema" xmlns:xs="http://www.w3.org/2001/XMLSchema" xmlns:p="http://schemas.microsoft.com/office/2006/metadata/properties" xmlns:ns1="http://schemas.microsoft.com/sharepoint/v3" xmlns:ns2="d5f456f3-2d35-4f6b-9e56-f94f2fac74d3" targetNamespace="http://schemas.microsoft.com/office/2006/metadata/properties" ma:root="true" ma:fieldsID="c9a5f9b20efc20cf7b2799f27b6d0126" ns1:_="" ns2:_="">
    <xsd:import namespace="http://schemas.microsoft.com/sharepoint/v3"/>
    <xsd:import namespace="d5f456f3-2d35-4f6b-9e56-f94f2fac74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456f3-2d35-4f6b-9e56-f94f2fac74d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5f456f3-2d35-4f6b-9e56-f94f2fac74d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A99D57-488E-4B36-855F-DFEB2D489C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A3F9E6-3ADD-4C64-9C77-679067A59E35}"/>
</file>

<file path=customXml/itemProps3.xml><?xml version="1.0" encoding="utf-8"?>
<ds:datastoreItem xmlns:ds="http://schemas.openxmlformats.org/officeDocument/2006/customXml" ds:itemID="{A831631D-73FC-4EC6-AB99-DB6E76D09BC4}"/>
</file>

<file path=customXml/itemProps4.xml><?xml version="1.0" encoding="utf-8"?>
<ds:datastoreItem xmlns:ds="http://schemas.openxmlformats.org/officeDocument/2006/customXml" ds:itemID="{EDC52642-37FE-46F4-A8B2-B999245F33EC}"/>
</file>

<file path=docProps/app.xml><?xml version="1.0" encoding="utf-8"?>
<Properties xmlns="http://schemas.openxmlformats.org/officeDocument/2006/extended-properties" xmlns:vt="http://schemas.openxmlformats.org/officeDocument/2006/docPropsVTypes">
  <Template>BF091F30</Template>
  <TotalTime>1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CFS 417-D</vt:lpstr>
    </vt:vector>
  </TitlesOfParts>
  <Company>Hewlett-Packard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CFS 417-D</dc:title>
  <dc:creator>OCFP</dc:creator>
  <cp:lastModifiedBy>Kathy C</cp:lastModifiedBy>
  <cp:revision>3</cp:revision>
  <cp:lastPrinted>2018-04-03T17:15:00Z</cp:lastPrinted>
  <dcterms:created xsi:type="dcterms:W3CDTF">2018-07-03T20:36:00Z</dcterms:created>
  <dcterms:modified xsi:type="dcterms:W3CDTF">2018-07-03T20:36:00Z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-1800994612</vt:i4>
  </property>
  <property fmtid="{D5CDD505-2E9C-101B-9397-08002B2CF9AE}" pid="3" name="_NewReviewCycle">
    <vt:lpwstr/>
  </property>
  <property fmtid="{D5CDD505-2E9C-101B-9397-08002B2CF9AE}" pid="4" name="_EmailSubject">
    <vt:lpwstr>Procedures 325.40, Medication Approval Standards</vt:lpwstr>
  </property>
  <property fmtid="{D5CDD505-2E9C-101B-9397-08002B2CF9AE}" pid="5" name="_AuthorEmail">
    <vt:lpwstr>Brenda.Henderson@illinois.gov</vt:lpwstr>
  </property>
  <property fmtid="{D5CDD505-2E9C-101B-9397-08002B2CF9AE}" pid="6" name="_AuthorEmailDisplayName">
    <vt:lpwstr>Henderson, Brenda</vt:lpwstr>
  </property>
  <property fmtid="{D5CDD505-2E9C-101B-9397-08002B2CF9AE}" pid="7" name="_PreviousAdHocReviewCycleID">
    <vt:i4>1146790834</vt:i4>
  </property>
  <property fmtid="{D5CDD505-2E9C-101B-9397-08002B2CF9AE}" pid="8" name="_ReviewingToolsShownOnce">
    <vt:lpwstr/>
  </property>
  <property fmtid="{D5CDD505-2E9C-101B-9397-08002B2CF9AE}" pid="9" name="ContentTypeId">
    <vt:lpwstr>0x0101001962AB77442C2945B49667552BFC9FEE</vt:lpwstr>
  </property>
</Properties>
</file>