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F" w:rsidRPr="00AB147F" w:rsidRDefault="004D2FC2" w:rsidP="00AB147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-162560</wp:posOffset>
                </wp:positionV>
                <wp:extent cx="1352550" cy="419100"/>
                <wp:effectExtent l="190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C2" w:rsidRPr="00C544A3" w:rsidRDefault="004D2FC2" w:rsidP="004D2FC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544A3">
                              <w:rPr>
                                <w:sz w:val="18"/>
                              </w:rPr>
                              <w:t>CFS 417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311301">
                              <w:rPr>
                                <w:sz w:val="18"/>
                              </w:rPr>
                              <w:t>E</w:t>
                            </w:r>
                          </w:p>
                          <w:p w:rsidR="004D2FC2" w:rsidRPr="00C544A3" w:rsidRDefault="002E06AF" w:rsidP="004D2FC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4D2FC2">
                              <w:rPr>
                                <w:sz w:val="18"/>
                              </w:rPr>
                              <w:t>/</w:t>
                            </w:r>
                            <w:r w:rsidR="004D2FC2" w:rsidRPr="00C544A3">
                              <w:rPr>
                                <w:sz w:val="18"/>
                              </w:rPr>
                              <w:t>201</w:t>
                            </w:r>
                            <w:r w:rsidR="00024563"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12.8pt;width:106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P6gwIAAA8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" stroked="f">
                <v:textbox>
                  <w:txbxContent>
                    <w:p w:rsidR="004D2FC2" w:rsidRPr="00C544A3" w:rsidRDefault="004D2FC2" w:rsidP="004D2FC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544A3">
                        <w:rPr>
                          <w:sz w:val="18"/>
                        </w:rPr>
                        <w:t>CFS 417</w:t>
                      </w:r>
                      <w:r>
                        <w:rPr>
                          <w:sz w:val="18"/>
                        </w:rPr>
                        <w:t>-</w:t>
                      </w:r>
                      <w:r w:rsidR="00311301">
                        <w:rPr>
                          <w:sz w:val="18"/>
                        </w:rPr>
                        <w:t>E</w:t>
                      </w:r>
                    </w:p>
                    <w:p w:rsidR="004D2FC2" w:rsidRPr="00C544A3" w:rsidRDefault="002E06AF" w:rsidP="004D2FC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 w:rsidR="004D2FC2">
                        <w:rPr>
                          <w:sz w:val="18"/>
                        </w:rPr>
                        <w:t>/</w:t>
                      </w:r>
                      <w:r w:rsidR="004D2FC2" w:rsidRPr="00C544A3">
                        <w:rPr>
                          <w:sz w:val="18"/>
                        </w:rPr>
                        <w:t>201</w:t>
                      </w:r>
                      <w:r w:rsidR="00024563"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B147F" w:rsidRPr="00AB147F">
        <w:rPr>
          <w:sz w:val="20"/>
          <w:szCs w:val="20"/>
        </w:rPr>
        <w:t>State of Illinois</w:t>
      </w:r>
    </w:p>
    <w:p w:rsidR="00AB147F" w:rsidRPr="00AB147F" w:rsidRDefault="00AB147F" w:rsidP="00AB147F">
      <w:pPr>
        <w:spacing w:after="0" w:line="240" w:lineRule="auto"/>
        <w:jc w:val="center"/>
        <w:rPr>
          <w:sz w:val="20"/>
          <w:szCs w:val="20"/>
        </w:rPr>
      </w:pPr>
      <w:r w:rsidRPr="00AB147F">
        <w:rPr>
          <w:sz w:val="20"/>
          <w:szCs w:val="20"/>
        </w:rPr>
        <w:t>Department of Children and Family Services</w:t>
      </w:r>
    </w:p>
    <w:p w:rsidR="00AB147F" w:rsidRPr="004D2FC2" w:rsidRDefault="00AB147F" w:rsidP="00AB147F">
      <w:pPr>
        <w:spacing w:after="0" w:line="240" w:lineRule="auto"/>
        <w:jc w:val="center"/>
        <w:rPr>
          <w:sz w:val="16"/>
          <w:szCs w:val="16"/>
        </w:rPr>
      </w:pPr>
    </w:p>
    <w:p w:rsidR="00AC7233" w:rsidRPr="00AB147F" w:rsidRDefault="00863A8B" w:rsidP="00AB147F">
      <w:pPr>
        <w:spacing w:after="0" w:line="240" w:lineRule="auto"/>
        <w:jc w:val="center"/>
        <w:rPr>
          <w:b/>
        </w:rPr>
      </w:pPr>
      <w:r w:rsidRPr="00AB147F">
        <w:rPr>
          <w:b/>
        </w:rPr>
        <w:t>Request for</w:t>
      </w:r>
      <w:r w:rsidR="00AC7233" w:rsidRPr="00AB147F">
        <w:rPr>
          <w:b/>
        </w:rPr>
        <w:t xml:space="preserve"> Psychiatr</w:t>
      </w:r>
      <w:r w:rsidRPr="00AB147F">
        <w:rPr>
          <w:b/>
        </w:rPr>
        <w:t>ic</w:t>
      </w:r>
      <w:r w:rsidR="00AC7233" w:rsidRPr="00AB147F">
        <w:rPr>
          <w:b/>
        </w:rPr>
        <w:t xml:space="preserve"> Evaluation</w:t>
      </w:r>
      <w:r w:rsidR="004E2142" w:rsidRPr="00AB147F">
        <w:rPr>
          <w:b/>
        </w:rPr>
        <w:t xml:space="preserve"> Following Therapy</w:t>
      </w:r>
    </w:p>
    <w:p w:rsidR="00AB147F" w:rsidRPr="00BE5207" w:rsidRDefault="00AB147F" w:rsidP="00AB147F">
      <w:pPr>
        <w:spacing w:after="0" w:line="240" w:lineRule="auto"/>
        <w:jc w:val="center"/>
        <w:rPr>
          <w:sz w:val="16"/>
          <w:szCs w:val="16"/>
        </w:rPr>
      </w:pPr>
    </w:p>
    <w:p w:rsidR="0097111E" w:rsidRDefault="0097111E" w:rsidP="00AB147F">
      <w:pPr>
        <w:pStyle w:val="NoSpacing"/>
        <w:jc w:val="both"/>
      </w:pPr>
      <w:r w:rsidRPr="00AB147F">
        <w:t xml:space="preserve">This form is to be completed </w:t>
      </w:r>
      <w:r w:rsidR="00711A23" w:rsidRPr="00AB147F">
        <w:t xml:space="preserve">by therapist for children 5 years old and under </w:t>
      </w:r>
      <w:r w:rsidR="00CF0250" w:rsidRPr="00AB147F">
        <w:t xml:space="preserve">when significant symptoms persist after three months of therapy </w:t>
      </w:r>
      <w:r w:rsidRPr="00AB147F">
        <w:t xml:space="preserve">or </w:t>
      </w:r>
      <w:r w:rsidR="000C008C">
        <w:t>as soon as</w:t>
      </w:r>
      <w:r w:rsidR="000C008C" w:rsidRPr="00AB147F">
        <w:t xml:space="preserve"> </w:t>
      </w:r>
      <w:r w:rsidRPr="00AB147F">
        <w:t>it is determined that medication may be needed.</w:t>
      </w:r>
    </w:p>
    <w:p w:rsidR="00AB147F" w:rsidRPr="004D2FC2" w:rsidRDefault="00AB147F" w:rsidP="00AB147F">
      <w:pPr>
        <w:pStyle w:val="NoSpacing"/>
        <w:rPr>
          <w:sz w:val="8"/>
          <w:szCs w:val="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8"/>
        <w:gridCol w:w="1508"/>
        <w:gridCol w:w="1012"/>
        <w:gridCol w:w="970"/>
        <w:gridCol w:w="720"/>
        <w:gridCol w:w="740"/>
        <w:gridCol w:w="630"/>
        <w:gridCol w:w="540"/>
        <w:gridCol w:w="1690"/>
      </w:tblGrid>
      <w:tr w:rsidR="0097111E" w:rsidRPr="00AB147F" w:rsidTr="004D2FC2">
        <w:trPr>
          <w:trHeight w:val="346"/>
        </w:trPr>
        <w:tc>
          <w:tcPr>
            <w:tcW w:w="8408" w:type="dxa"/>
            <w:gridSpan w:val="6"/>
            <w:vAlign w:val="center"/>
          </w:tcPr>
          <w:p w:rsidR="0097111E" w:rsidRPr="00AB147F" w:rsidRDefault="0097111E" w:rsidP="004D2FC2">
            <w:pPr>
              <w:spacing w:after="0" w:line="240" w:lineRule="auto"/>
            </w:pPr>
            <w:r w:rsidRPr="00AB147F">
              <w:t>Child’s Name</w:t>
            </w:r>
            <w:r w:rsidR="00AB147F">
              <w:t xml:space="preserve">  </w:t>
            </w:r>
            <w:r w:rsidR="00AB14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B147F">
              <w:instrText xml:space="preserve"> FORMTEXT </w:instrText>
            </w:r>
            <w:r w:rsidR="00AB147F">
              <w:fldChar w:fldCharType="separate"/>
            </w:r>
            <w:bookmarkStart w:id="1" w:name="_GoBack"/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bookmarkEnd w:id="1"/>
            <w:r w:rsidR="00AB147F">
              <w:fldChar w:fldCharType="end"/>
            </w:r>
            <w:bookmarkEnd w:id="0"/>
          </w:p>
        </w:tc>
        <w:tc>
          <w:tcPr>
            <w:tcW w:w="2860" w:type="dxa"/>
            <w:gridSpan w:val="3"/>
            <w:vAlign w:val="center"/>
          </w:tcPr>
          <w:p w:rsidR="0097111E" w:rsidRPr="00AB147F" w:rsidRDefault="0097111E" w:rsidP="004D2FC2">
            <w:pPr>
              <w:spacing w:after="0" w:line="240" w:lineRule="auto"/>
            </w:pPr>
            <w:r w:rsidRPr="00AB147F">
              <w:t>DCFS ID#</w:t>
            </w:r>
            <w:r w:rsidR="00D83EFB">
              <w:t xml:space="preserve"> </w:t>
            </w:r>
            <w:r w:rsidR="00AB147F">
              <w:t xml:space="preserve"> </w:t>
            </w:r>
            <w:r w:rsidR="00AB147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B147F">
              <w:instrText xml:space="preserve"> FORMTEXT </w:instrText>
            </w:r>
            <w:r w:rsidR="00AB147F">
              <w:fldChar w:fldCharType="separate"/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fldChar w:fldCharType="end"/>
            </w:r>
            <w:bookmarkEnd w:id="2"/>
          </w:p>
        </w:tc>
      </w:tr>
      <w:tr w:rsidR="00416829" w:rsidRPr="00AB147F" w:rsidTr="004D2FC2">
        <w:trPr>
          <w:trHeight w:val="346"/>
        </w:trPr>
        <w:tc>
          <w:tcPr>
            <w:tcW w:w="3458" w:type="dxa"/>
            <w:vAlign w:val="center"/>
          </w:tcPr>
          <w:p w:rsidR="00416829" w:rsidRPr="00AB147F" w:rsidRDefault="004D2FC2" w:rsidP="004D2FC2">
            <w:pPr>
              <w:tabs>
                <w:tab w:val="left" w:pos="108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6E297F">
              <w:fldChar w:fldCharType="separate"/>
            </w:r>
            <w:r>
              <w:fldChar w:fldCharType="end"/>
            </w:r>
            <w:bookmarkEnd w:id="3"/>
            <w:r w:rsidR="00416829" w:rsidRPr="00AB147F">
              <w:t xml:space="preserve"> Male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6E297F">
              <w:fldChar w:fldCharType="separate"/>
            </w:r>
            <w:r>
              <w:fldChar w:fldCharType="end"/>
            </w:r>
            <w:bookmarkEnd w:id="4"/>
            <w:r w:rsidR="00416829" w:rsidRPr="00AB147F">
              <w:t xml:space="preserve"> Female</w:t>
            </w:r>
          </w:p>
        </w:tc>
        <w:tc>
          <w:tcPr>
            <w:tcW w:w="3490" w:type="dxa"/>
            <w:gridSpan w:val="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Date of Birth</w:t>
            </w:r>
            <w:r w:rsidR="00D83EFB">
              <w:t xml:space="preserve">  </w:t>
            </w:r>
            <w:r w:rsidR="00AB147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B147F">
              <w:instrText xml:space="preserve"> FORMTEXT </w:instrText>
            </w:r>
            <w:r w:rsidR="00AB147F">
              <w:fldChar w:fldCharType="separate"/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fldChar w:fldCharType="end"/>
            </w:r>
            <w:bookmarkEnd w:id="5"/>
          </w:p>
        </w:tc>
        <w:tc>
          <w:tcPr>
            <w:tcW w:w="4320" w:type="dxa"/>
            <w:gridSpan w:val="5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Race</w:t>
            </w:r>
            <w:r w:rsidR="00D83EFB">
              <w:t xml:space="preserve"> </w:t>
            </w:r>
            <w:r w:rsidR="00AB147F">
              <w:t xml:space="preserve"> </w:t>
            </w:r>
            <w:r w:rsidR="00AB147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B147F">
              <w:instrText xml:space="preserve"> FORMTEXT </w:instrText>
            </w:r>
            <w:r w:rsidR="00AB147F">
              <w:fldChar w:fldCharType="separate"/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rPr>
                <w:noProof/>
              </w:rPr>
              <w:t> </w:t>
            </w:r>
            <w:r w:rsidR="00AB147F">
              <w:fldChar w:fldCharType="end"/>
            </w:r>
            <w:bookmarkEnd w:id="6"/>
          </w:p>
        </w:tc>
      </w:tr>
      <w:tr w:rsidR="00416829" w:rsidRPr="00AB147F" w:rsidTr="004D2FC2">
        <w:trPr>
          <w:trHeight w:val="346"/>
        </w:trPr>
        <w:tc>
          <w:tcPr>
            <w:tcW w:w="11268" w:type="dxa"/>
            <w:gridSpan w:val="9"/>
            <w:shd w:val="clear" w:color="auto" w:fill="DAEEF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D83EFB">
              <w:t>Care Giver</w:t>
            </w:r>
            <w:r w:rsidRPr="00AB147F">
              <w:t xml:space="preserve"> Information</w:t>
            </w:r>
          </w:p>
        </w:tc>
      </w:tr>
      <w:tr w:rsidR="00416829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Name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Phone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5978" w:type="dxa"/>
            <w:gridSpan w:val="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Address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City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2230" w:type="dxa"/>
            <w:gridSpan w:val="2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Zip Code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11268" w:type="dxa"/>
            <w:gridSpan w:val="9"/>
            <w:shd w:val="clear" w:color="auto" w:fill="DAEEF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Case Worker Information</w:t>
            </w:r>
          </w:p>
        </w:tc>
      </w:tr>
      <w:tr w:rsidR="00416829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Name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Phone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416829" w:rsidRPr="00AB147F" w:rsidRDefault="004D2FC2" w:rsidP="004D2FC2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6E297F">
              <w:fldChar w:fldCharType="separate"/>
            </w:r>
            <w:r>
              <w:fldChar w:fldCharType="end"/>
            </w:r>
            <w:bookmarkEnd w:id="7"/>
            <w:r w:rsidR="00416829" w:rsidRPr="00AB147F">
              <w:t xml:space="preserve"> OUTLOOK or Email</w:t>
            </w:r>
          </w:p>
        </w:tc>
        <w:tc>
          <w:tcPr>
            <w:tcW w:w="4320" w:type="dxa"/>
            <w:gridSpan w:val="5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Fax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11268" w:type="dxa"/>
            <w:gridSpan w:val="9"/>
            <w:vAlign w:val="center"/>
          </w:tcPr>
          <w:p w:rsidR="00416829" w:rsidRPr="00AB147F" w:rsidRDefault="004D2FC2" w:rsidP="004D2FC2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6E297F">
              <w:fldChar w:fldCharType="separate"/>
            </w:r>
            <w:r>
              <w:fldChar w:fldCharType="end"/>
            </w:r>
            <w:bookmarkEnd w:id="8"/>
            <w:r w:rsidR="00416829" w:rsidRPr="00AB147F">
              <w:t xml:space="preserve"> DCFS Office /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6E297F">
              <w:fldChar w:fldCharType="separate"/>
            </w:r>
            <w:r>
              <w:fldChar w:fldCharType="end"/>
            </w:r>
            <w:bookmarkEnd w:id="9"/>
            <w:r w:rsidR="00416829" w:rsidRPr="00AB147F">
              <w:t xml:space="preserve"> POS Agency</w:t>
            </w:r>
            <w:r w:rsidR="00E4227F" w:rsidRPr="00AB147F">
              <w:t>: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Address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2630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City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1690" w:type="dxa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Zip</w:t>
            </w:r>
            <w:r w:rsidR="00D83EFB">
              <w:t xml:space="preserve">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11268" w:type="dxa"/>
            <w:gridSpan w:val="9"/>
            <w:shd w:val="clear" w:color="auto" w:fill="DAEEF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Primary Care Physician Information</w:t>
            </w:r>
          </w:p>
        </w:tc>
      </w:tr>
      <w:tr w:rsidR="00416829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Name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Phone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Email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Fax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416829" w:rsidRPr="00AB147F" w:rsidTr="004D2FC2">
        <w:trPr>
          <w:trHeight w:val="346"/>
        </w:trPr>
        <w:tc>
          <w:tcPr>
            <w:tcW w:w="5978" w:type="dxa"/>
            <w:gridSpan w:val="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Address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City</w:t>
            </w:r>
            <w:r w:rsidR="00D83EFB">
              <w:t xml:space="preserve">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  <w:r w:rsidR="00D83EFB">
              <w:t xml:space="preserve"> </w:t>
            </w:r>
          </w:p>
        </w:tc>
        <w:tc>
          <w:tcPr>
            <w:tcW w:w="2230" w:type="dxa"/>
            <w:gridSpan w:val="2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Zip Code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97111E" w:rsidRPr="00AB147F" w:rsidTr="004D2FC2">
        <w:trPr>
          <w:trHeight w:val="302"/>
        </w:trPr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111E" w:rsidRPr="00AB147F" w:rsidRDefault="0097111E" w:rsidP="004D2FC2">
            <w:pPr>
              <w:spacing w:after="0" w:line="240" w:lineRule="auto"/>
            </w:pPr>
            <w:r w:rsidRPr="00AB147F">
              <w:t xml:space="preserve">Summary </w:t>
            </w:r>
            <w:r w:rsidR="00416829" w:rsidRPr="00AB147F">
              <w:t>of Current Therapy Treatment</w:t>
            </w:r>
          </w:p>
        </w:tc>
      </w:tr>
      <w:tr w:rsidR="0097111E" w:rsidRPr="00AB147F" w:rsidTr="00BE5207">
        <w:trPr>
          <w:trHeight w:val="1358"/>
        </w:trPr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1E" w:rsidRPr="00AB147F" w:rsidRDefault="00D83EFB" w:rsidP="004D2FC2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111E" w:rsidRPr="00AB147F" w:rsidRDefault="0097111E" w:rsidP="004D2FC2">
            <w:pPr>
              <w:spacing w:after="0" w:line="240" w:lineRule="auto"/>
            </w:pPr>
          </w:p>
        </w:tc>
      </w:tr>
      <w:tr w:rsidR="00416829" w:rsidRPr="00AB147F" w:rsidTr="004D2FC2">
        <w:trPr>
          <w:trHeight w:val="302"/>
        </w:trPr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16829" w:rsidRPr="00AB147F" w:rsidRDefault="00416829" w:rsidP="004D2FC2">
            <w:pPr>
              <w:spacing w:after="0" w:line="240" w:lineRule="auto"/>
            </w:pPr>
            <w:r w:rsidRPr="00AB147F">
              <w:t>Concerning Symptoms and Behaviors</w:t>
            </w:r>
          </w:p>
        </w:tc>
      </w:tr>
      <w:tr w:rsidR="00416829" w:rsidRPr="00AB147F" w:rsidTr="00BE5207">
        <w:trPr>
          <w:trHeight w:val="1205"/>
        </w:trPr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829" w:rsidRPr="00AB147F" w:rsidRDefault="00D83EFB" w:rsidP="004D2FC2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416829" w:rsidRPr="00AB147F" w:rsidRDefault="00416829" w:rsidP="004D2FC2">
            <w:pPr>
              <w:spacing w:after="0" w:line="240" w:lineRule="auto"/>
            </w:pPr>
          </w:p>
        </w:tc>
      </w:tr>
      <w:tr w:rsidR="00035F13" w:rsidRPr="00AB147F" w:rsidTr="004D2FC2">
        <w:trPr>
          <w:trHeight w:val="346"/>
        </w:trPr>
        <w:tc>
          <w:tcPr>
            <w:tcW w:w="11268" w:type="dxa"/>
            <w:gridSpan w:val="9"/>
            <w:shd w:val="clear" w:color="auto" w:fill="DAEEF3"/>
            <w:vAlign w:val="center"/>
          </w:tcPr>
          <w:p w:rsidR="00035F13" w:rsidRPr="00AB147F" w:rsidRDefault="00035F13" w:rsidP="004D2FC2">
            <w:pPr>
              <w:spacing w:after="0" w:line="240" w:lineRule="auto"/>
            </w:pPr>
            <w:r w:rsidRPr="00AB147F">
              <w:t>Form Completed by Therapist</w:t>
            </w:r>
          </w:p>
        </w:tc>
      </w:tr>
      <w:tr w:rsidR="00035F13" w:rsidRPr="00AB147F" w:rsidTr="004D2FC2">
        <w:trPr>
          <w:trHeight w:val="346"/>
        </w:trPr>
        <w:tc>
          <w:tcPr>
            <w:tcW w:w="4966" w:type="dxa"/>
            <w:gridSpan w:val="2"/>
            <w:vAlign w:val="center"/>
          </w:tcPr>
          <w:p w:rsidR="00035F13" w:rsidRPr="00AB147F" w:rsidRDefault="00035F13" w:rsidP="004D2FC2">
            <w:pPr>
              <w:spacing w:after="0" w:line="240" w:lineRule="auto"/>
            </w:pPr>
            <w:r w:rsidRPr="00AB147F">
              <w:t>Name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6302" w:type="dxa"/>
            <w:gridSpan w:val="7"/>
            <w:vAlign w:val="center"/>
          </w:tcPr>
          <w:p w:rsidR="00035F13" w:rsidRPr="00AB147F" w:rsidRDefault="00035F13" w:rsidP="004D2FC2">
            <w:pPr>
              <w:spacing w:after="0" w:line="240" w:lineRule="auto"/>
            </w:pPr>
            <w:r w:rsidRPr="00AB147F">
              <w:t>Title/Degree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035F13" w:rsidRPr="00AB147F" w:rsidTr="004D2FC2">
        <w:trPr>
          <w:trHeight w:val="346"/>
        </w:trPr>
        <w:tc>
          <w:tcPr>
            <w:tcW w:w="4966" w:type="dxa"/>
            <w:gridSpan w:val="2"/>
            <w:vAlign w:val="center"/>
          </w:tcPr>
          <w:p w:rsidR="00035F13" w:rsidRPr="00AB147F" w:rsidRDefault="00035F13" w:rsidP="004D2FC2">
            <w:pPr>
              <w:spacing w:after="0" w:line="240" w:lineRule="auto"/>
            </w:pPr>
            <w:r w:rsidRPr="00AB147F">
              <w:t>Signature</w:t>
            </w:r>
          </w:p>
        </w:tc>
        <w:tc>
          <w:tcPr>
            <w:tcW w:w="2702" w:type="dxa"/>
            <w:gridSpan w:val="3"/>
            <w:vAlign w:val="center"/>
          </w:tcPr>
          <w:p w:rsidR="00035F13" w:rsidRPr="00AB147F" w:rsidRDefault="00035F13" w:rsidP="004D2FC2">
            <w:pPr>
              <w:spacing w:after="0" w:line="240" w:lineRule="auto"/>
            </w:pPr>
            <w:r w:rsidRPr="00AB147F">
              <w:t>Date</w:t>
            </w:r>
          </w:p>
        </w:tc>
        <w:tc>
          <w:tcPr>
            <w:tcW w:w="3600" w:type="dxa"/>
            <w:gridSpan w:val="4"/>
            <w:vAlign w:val="center"/>
          </w:tcPr>
          <w:p w:rsidR="00035F13" w:rsidRPr="00AB147F" w:rsidRDefault="00035F13" w:rsidP="004D2FC2">
            <w:pPr>
              <w:spacing w:after="0" w:line="240" w:lineRule="auto"/>
            </w:pPr>
            <w:r w:rsidRPr="00AB147F">
              <w:t>License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97111E" w:rsidRPr="00AB147F" w:rsidTr="004D2FC2">
        <w:trPr>
          <w:trHeight w:val="346"/>
        </w:trPr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7111E" w:rsidRPr="00AB147F" w:rsidRDefault="00035F13" w:rsidP="004D2FC2">
            <w:pPr>
              <w:spacing w:after="0" w:line="240" w:lineRule="auto"/>
            </w:pPr>
            <w:r w:rsidRPr="00AB147F">
              <w:t xml:space="preserve">Referred for </w:t>
            </w:r>
            <w:r w:rsidR="00A645C4" w:rsidRPr="00AB147F">
              <w:t>Psychiatric Examination for Medication</w:t>
            </w:r>
          </w:p>
        </w:tc>
      </w:tr>
      <w:tr w:rsidR="00A645C4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Psychiatrist’s Name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Phone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A645C4" w:rsidRPr="00AB147F" w:rsidTr="004D2FC2">
        <w:trPr>
          <w:trHeight w:val="346"/>
        </w:trPr>
        <w:tc>
          <w:tcPr>
            <w:tcW w:w="6948" w:type="dxa"/>
            <w:gridSpan w:val="4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Email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Fax #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A645C4" w:rsidRPr="00AB147F" w:rsidTr="004D2FC2">
        <w:trPr>
          <w:trHeight w:val="346"/>
        </w:trPr>
        <w:tc>
          <w:tcPr>
            <w:tcW w:w="5978" w:type="dxa"/>
            <w:gridSpan w:val="3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Address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City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  <w:tc>
          <w:tcPr>
            <w:tcW w:w="2230" w:type="dxa"/>
            <w:gridSpan w:val="2"/>
            <w:vAlign w:val="center"/>
          </w:tcPr>
          <w:p w:rsidR="00A645C4" w:rsidRPr="00AB147F" w:rsidRDefault="00A645C4" w:rsidP="004D2FC2">
            <w:pPr>
              <w:spacing w:after="0" w:line="240" w:lineRule="auto"/>
            </w:pPr>
            <w:r w:rsidRPr="00AB147F">
              <w:t>Zip Code</w:t>
            </w:r>
            <w:r w:rsidR="00D83EFB">
              <w:t xml:space="preserve">  </w:t>
            </w:r>
            <w:r w:rsidR="00D83E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83EFB">
              <w:instrText xml:space="preserve"> FORMTEXT </w:instrText>
            </w:r>
            <w:r w:rsidR="00D83EFB">
              <w:fldChar w:fldCharType="separate"/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rPr>
                <w:noProof/>
              </w:rPr>
              <w:t> </w:t>
            </w:r>
            <w:r w:rsidR="00D83EFB">
              <w:fldChar w:fldCharType="end"/>
            </w:r>
          </w:p>
        </w:tc>
      </w:tr>
      <w:tr w:rsidR="0097111E" w:rsidRPr="00AB147F" w:rsidTr="004D2FC2">
        <w:trPr>
          <w:trHeight w:val="566"/>
        </w:trPr>
        <w:tc>
          <w:tcPr>
            <w:tcW w:w="11268" w:type="dxa"/>
            <w:gridSpan w:val="9"/>
            <w:shd w:val="clear" w:color="auto" w:fill="DAEEF3"/>
            <w:vAlign w:val="center"/>
          </w:tcPr>
          <w:p w:rsidR="0097111E" w:rsidRPr="00AB147F" w:rsidRDefault="0097111E" w:rsidP="004D2FC2">
            <w:pPr>
              <w:pStyle w:val="NoSpacing"/>
              <w:jc w:val="both"/>
            </w:pPr>
            <w:r w:rsidRPr="00AB147F">
              <w:br w:type="page"/>
            </w:r>
            <w:r w:rsidR="0040625B" w:rsidRPr="00AB147F">
              <w:t>THIS</w:t>
            </w:r>
            <w:r w:rsidR="00035F13" w:rsidRPr="00AB147F">
              <w:t xml:space="preserve"> COMPLETED</w:t>
            </w:r>
            <w:r w:rsidR="0040625B" w:rsidRPr="00AB147F">
              <w:t xml:space="preserve"> FORM </w:t>
            </w:r>
            <w:r w:rsidR="00035F13" w:rsidRPr="00AB147F">
              <w:t xml:space="preserve">INDICATES THAT A THERAPY TRIAL HAS TAKEN PLACE AND </w:t>
            </w:r>
            <w:r w:rsidR="0040625B" w:rsidRPr="00AB147F">
              <w:t>WILL NEED TO BE SUBMITTED TO THE CONSENT UNIT WITH THE MED</w:t>
            </w:r>
            <w:r w:rsidR="00EB7971" w:rsidRPr="00AB147F">
              <w:t>IC</w:t>
            </w:r>
            <w:r w:rsidR="0040625B" w:rsidRPr="00AB147F">
              <w:t>ATION REQUEST</w:t>
            </w:r>
          </w:p>
        </w:tc>
      </w:tr>
      <w:tr w:rsidR="003076AD" w:rsidRPr="00AB147F" w:rsidTr="004D2FC2">
        <w:trPr>
          <w:trHeight w:val="710"/>
        </w:trPr>
        <w:tc>
          <w:tcPr>
            <w:tcW w:w="11268" w:type="dxa"/>
            <w:gridSpan w:val="9"/>
            <w:vAlign w:val="center"/>
          </w:tcPr>
          <w:p w:rsidR="00EB7971" w:rsidRPr="00AB147F" w:rsidRDefault="003076AD" w:rsidP="004D2FC2">
            <w:pPr>
              <w:tabs>
                <w:tab w:val="left" w:pos="2880"/>
                <w:tab w:val="left" w:pos="5040"/>
                <w:tab w:val="left" w:pos="6500"/>
              </w:tabs>
              <w:spacing w:after="0" w:line="240" w:lineRule="auto"/>
            </w:pPr>
            <w:r w:rsidRPr="00AB147F">
              <w:t>This form has been sent to</w:t>
            </w:r>
            <w:r w:rsidR="004D2FC2">
              <w:tab/>
            </w:r>
            <w:r w:rsidR="004D2FC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4D2FC2">
              <w:instrText xml:space="preserve"> FORMCHECKBOX </w:instrText>
            </w:r>
            <w:r w:rsidR="006E297F">
              <w:fldChar w:fldCharType="separate"/>
            </w:r>
            <w:r w:rsidR="004D2FC2">
              <w:fldChar w:fldCharType="end"/>
            </w:r>
            <w:bookmarkEnd w:id="11"/>
            <w:r w:rsidR="00EB7971" w:rsidRPr="00AB147F">
              <w:t xml:space="preserve"> Psychiatrist</w:t>
            </w:r>
            <w:r w:rsidR="004D2FC2">
              <w:tab/>
            </w:r>
            <w:r w:rsidR="004D2FC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4D2FC2">
              <w:instrText xml:space="preserve"> FORMCHECKBOX </w:instrText>
            </w:r>
            <w:r w:rsidR="006E297F">
              <w:fldChar w:fldCharType="separate"/>
            </w:r>
            <w:r w:rsidR="004D2FC2">
              <w:fldChar w:fldCharType="end"/>
            </w:r>
            <w:bookmarkEnd w:id="12"/>
            <w:r w:rsidRPr="00AB147F">
              <w:t xml:space="preserve"> Caseworker</w:t>
            </w:r>
            <w:r w:rsidR="004D2FC2">
              <w:tab/>
            </w:r>
            <w:r w:rsidR="004D2FC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4D2FC2">
              <w:instrText xml:space="preserve"> FORMCHECKBOX </w:instrText>
            </w:r>
            <w:r w:rsidR="006E297F">
              <w:fldChar w:fldCharType="separate"/>
            </w:r>
            <w:r w:rsidR="004D2FC2">
              <w:fldChar w:fldCharType="end"/>
            </w:r>
            <w:bookmarkEnd w:id="13"/>
            <w:r w:rsidRPr="00AB147F">
              <w:t xml:space="preserve"> P</w:t>
            </w:r>
            <w:r w:rsidR="00A52A40" w:rsidRPr="00AB147F">
              <w:t>rimary Care Physician</w:t>
            </w:r>
          </w:p>
          <w:p w:rsidR="003076AD" w:rsidRDefault="004D2FC2" w:rsidP="004D2FC2">
            <w:pPr>
              <w:spacing w:after="0" w:line="24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6E297F">
              <w:fldChar w:fldCharType="separate"/>
            </w:r>
            <w:r>
              <w:fldChar w:fldCharType="end"/>
            </w:r>
            <w:bookmarkEnd w:id="14"/>
            <w:r w:rsidR="003076AD" w:rsidRPr="00AB147F">
              <w:t xml:space="preserve"> DCFS Clinical Division </w:t>
            </w:r>
            <w:r w:rsidR="00E270B6" w:rsidRPr="00AB147F">
              <w:t>Date</w:t>
            </w:r>
            <w:r w:rsidR="00035F13" w:rsidRPr="00AB147F">
              <w:t xml:space="preserve"> Sent</w:t>
            </w:r>
            <w:r w:rsidR="00E270B6" w:rsidRPr="00AB147F">
              <w:t>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709" w:rsidRPr="00AB147F" w:rsidRDefault="002D574D" w:rsidP="002D574D">
            <w:pPr>
              <w:spacing w:after="0" w:line="240" w:lineRule="auto"/>
            </w:pPr>
            <w:r>
              <w:rPr>
                <w:rFonts w:eastAsia="Times New Roman"/>
              </w:rPr>
              <w:t>Hand deliver, fax or send</w:t>
            </w:r>
            <w:r w:rsidR="00C10709" w:rsidRPr="00C10709">
              <w:t xml:space="preserve"> via </w:t>
            </w:r>
            <w:r>
              <w:t xml:space="preserve">secure </w:t>
            </w:r>
            <w:r w:rsidR="00C10709" w:rsidRPr="00C10709">
              <w:t xml:space="preserve">email to </w:t>
            </w:r>
            <w:r w:rsidR="004E04DD" w:rsidRPr="004E04DD">
              <w:t>DCFS.</w:t>
            </w:r>
            <w:hyperlink r:id="rId8" w:history="1">
              <w:r w:rsidR="004E04DD" w:rsidRPr="004E04DD">
                <w:rPr>
                  <w:rStyle w:val="Hyperlink"/>
                  <w:color w:val="auto"/>
                  <w:u w:val="none"/>
                </w:rPr>
                <w:t>PsychiatricReferral@illinois.gov</w:t>
              </w:r>
            </w:hyperlink>
            <w:r>
              <w:rPr>
                <w:rFonts w:eastAsia="Times New Roman"/>
              </w:rPr>
              <w:t xml:space="preserve"> or other recipients</w:t>
            </w:r>
            <w:r w:rsidR="00C10709" w:rsidRPr="00C10709">
              <w:t xml:space="preserve"> using the Illinois.Gov File Transfer System </w:t>
            </w:r>
            <w:r>
              <w:t>at</w:t>
            </w:r>
            <w:r w:rsidR="00C10709" w:rsidRPr="00C10709">
              <w:t xml:space="preserve">: </w:t>
            </w:r>
            <w:hyperlink r:id="rId9" w:history="1">
              <w:r w:rsidR="00C10709" w:rsidRPr="00C10709">
                <w:rPr>
                  <w:rStyle w:val="Hyperlink"/>
                </w:rPr>
                <w:t>https://filet.illinois.gov/filet/PIMupload.asp</w:t>
              </w:r>
            </w:hyperlink>
            <w:r w:rsidR="00C10709" w:rsidRPr="00C10709">
              <w:t xml:space="preserve">. </w:t>
            </w:r>
            <w:r>
              <w:t xml:space="preserve"> </w:t>
            </w:r>
            <w:r>
              <w:rPr>
                <w:rFonts w:eastAsia="Times New Roman"/>
              </w:rPr>
              <w:t xml:space="preserve">Follow directions to </w:t>
            </w:r>
            <w:r w:rsidR="00C10709" w:rsidRPr="00C10709">
              <w:t xml:space="preserve">encrypt and </w:t>
            </w:r>
            <w:r>
              <w:rPr>
                <w:rFonts w:eastAsia="Times New Roman"/>
              </w:rPr>
              <w:t xml:space="preserve">upload files. </w:t>
            </w:r>
            <w:r w:rsidRPr="00297C5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t>S</w:t>
            </w:r>
            <w:r w:rsidR="00C10709" w:rsidRPr="00C10709">
              <w:t xml:space="preserve">ender and recipients </w:t>
            </w:r>
            <w:r>
              <w:t>will receive</w:t>
            </w:r>
            <w:r w:rsidR="00C10709" w:rsidRPr="00C10709">
              <w:t xml:space="preserve"> </w:t>
            </w:r>
            <w:r>
              <w:t xml:space="preserve">a </w:t>
            </w:r>
            <w:r w:rsidR="00C10709" w:rsidRPr="00C10709">
              <w:t>key (via email)</w:t>
            </w:r>
            <w:r>
              <w:rPr>
                <w:rFonts w:eastAsia="Times New Roman"/>
              </w:rPr>
              <w:t xml:space="preserve"> to open the encrypted files</w:t>
            </w:r>
            <w:r w:rsidR="00C10709" w:rsidRPr="00C10709">
              <w:t>.</w:t>
            </w:r>
          </w:p>
        </w:tc>
      </w:tr>
    </w:tbl>
    <w:p w:rsidR="003076AD" w:rsidRPr="004D2FC2" w:rsidRDefault="003076AD" w:rsidP="00BE5207">
      <w:pPr>
        <w:pStyle w:val="NoSpacing"/>
        <w:rPr>
          <w:sz w:val="8"/>
          <w:szCs w:val="8"/>
        </w:rPr>
      </w:pPr>
    </w:p>
    <w:sectPr w:rsidR="003076AD" w:rsidRPr="004D2FC2" w:rsidSect="008516E8">
      <w:headerReference w:type="default" r:id="rId10"/>
      <w:footerReference w:type="default" r:id="rId11"/>
      <w:pgSz w:w="12240" w:h="15840"/>
      <w:pgMar w:top="72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98" w:rsidRDefault="00165D98">
      <w:r>
        <w:separator/>
      </w:r>
    </w:p>
  </w:endnote>
  <w:endnote w:type="continuationSeparator" w:id="0">
    <w:p w:rsidR="00165D98" w:rsidRDefault="0016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76" w:rsidRPr="004D2FC2" w:rsidRDefault="00EE4976" w:rsidP="00EE4976">
    <w:pPr>
      <w:pStyle w:val="Footer"/>
      <w:jc w:val="right"/>
      <w:rPr>
        <w:sz w:val="20"/>
        <w:szCs w:val="20"/>
      </w:rPr>
    </w:pPr>
    <w:r w:rsidRPr="004D2FC2">
      <w:rPr>
        <w:sz w:val="20"/>
        <w:szCs w:val="20"/>
      </w:rPr>
      <w:t xml:space="preserve">Page </w:t>
    </w:r>
    <w:r w:rsidRPr="004D2FC2">
      <w:rPr>
        <w:b/>
        <w:sz w:val="20"/>
        <w:szCs w:val="20"/>
      </w:rPr>
      <w:fldChar w:fldCharType="begin"/>
    </w:r>
    <w:r w:rsidRPr="004D2FC2">
      <w:rPr>
        <w:b/>
        <w:sz w:val="20"/>
        <w:szCs w:val="20"/>
      </w:rPr>
      <w:instrText xml:space="preserve"> PAGE  \* Arabic  \* MERGEFORMAT </w:instrText>
    </w:r>
    <w:r w:rsidRPr="004D2FC2">
      <w:rPr>
        <w:b/>
        <w:sz w:val="20"/>
        <w:szCs w:val="20"/>
      </w:rPr>
      <w:fldChar w:fldCharType="separate"/>
    </w:r>
    <w:r w:rsidR="006E297F">
      <w:rPr>
        <w:b/>
        <w:noProof/>
        <w:sz w:val="20"/>
        <w:szCs w:val="20"/>
      </w:rPr>
      <w:t>1</w:t>
    </w:r>
    <w:r w:rsidRPr="004D2FC2">
      <w:rPr>
        <w:b/>
        <w:sz w:val="20"/>
        <w:szCs w:val="20"/>
      </w:rPr>
      <w:fldChar w:fldCharType="end"/>
    </w:r>
    <w:r w:rsidRPr="004D2FC2">
      <w:rPr>
        <w:sz w:val="20"/>
        <w:szCs w:val="20"/>
      </w:rPr>
      <w:t xml:space="preserve"> of </w:t>
    </w:r>
    <w:r w:rsidRPr="004D2FC2">
      <w:rPr>
        <w:b/>
        <w:sz w:val="20"/>
        <w:szCs w:val="20"/>
      </w:rPr>
      <w:fldChar w:fldCharType="begin"/>
    </w:r>
    <w:r w:rsidRPr="004D2FC2">
      <w:rPr>
        <w:b/>
        <w:sz w:val="20"/>
        <w:szCs w:val="20"/>
      </w:rPr>
      <w:instrText xml:space="preserve"> NUMPAGES  \* Arabic  \* MERGEFORMAT </w:instrText>
    </w:r>
    <w:r w:rsidRPr="004D2FC2">
      <w:rPr>
        <w:b/>
        <w:sz w:val="20"/>
        <w:szCs w:val="20"/>
      </w:rPr>
      <w:fldChar w:fldCharType="separate"/>
    </w:r>
    <w:r w:rsidR="006E297F">
      <w:rPr>
        <w:b/>
        <w:noProof/>
        <w:sz w:val="20"/>
        <w:szCs w:val="20"/>
      </w:rPr>
      <w:t>1</w:t>
    </w:r>
    <w:r w:rsidRPr="004D2FC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98" w:rsidRDefault="00165D98">
      <w:r>
        <w:separator/>
      </w:r>
    </w:p>
  </w:footnote>
  <w:footnote w:type="continuationSeparator" w:id="0">
    <w:p w:rsidR="00165D98" w:rsidRDefault="0016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AF" w:rsidRDefault="002E06AF" w:rsidP="002E06AF">
    <w:pPr>
      <w:pStyle w:val="Header"/>
      <w:tabs>
        <w:tab w:val="clear" w:pos="4320"/>
        <w:tab w:val="clear" w:pos="8640"/>
        <w:tab w:val="left" w:pos="3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489"/>
    <w:multiLevelType w:val="multilevel"/>
    <w:tmpl w:val="8DB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z1jDRIJdGf298Q8fX15HwUszno=" w:salt="r+yei3NgcaJyv4qnn7nJn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A"/>
    <w:rsid w:val="00003DF4"/>
    <w:rsid w:val="00024563"/>
    <w:rsid w:val="00035F13"/>
    <w:rsid w:val="000705F0"/>
    <w:rsid w:val="000738A4"/>
    <w:rsid w:val="00082738"/>
    <w:rsid w:val="00085732"/>
    <w:rsid w:val="000922E8"/>
    <w:rsid w:val="00094174"/>
    <w:rsid w:val="000C008C"/>
    <w:rsid w:val="000C0B75"/>
    <w:rsid w:val="000D72AB"/>
    <w:rsid w:val="000E16DD"/>
    <w:rsid w:val="000F6510"/>
    <w:rsid w:val="0011239A"/>
    <w:rsid w:val="00117ABE"/>
    <w:rsid w:val="0012275B"/>
    <w:rsid w:val="00127E99"/>
    <w:rsid w:val="00150CD6"/>
    <w:rsid w:val="00165D98"/>
    <w:rsid w:val="001740A7"/>
    <w:rsid w:val="001A2E9F"/>
    <w:rsid w:val="001A5E5C"/>
    <w:rsid w:val="001A66F4"/>
    <w:rsid w:val="001C0EEF"/>
    <w:rsid w:val="001F3682"/>
    <w:rsid w:val="00204FF9"/>
    <w:rsid w:val="002078E9"/>
    <w:rsid w:val="00275F8D"/>
    <w:rsid w:val="00295191"/>
    <w:rsid w:val="0029684F"/>
    <w:rsid w:val="002A0282"/>
    <w:rsid w:val="002A2CD4"/>
    <w:rsid w:val="002A7BAD"/>
    <w:rsid w:val="002B1AB3"/>
    <w:rsid w:val="002B354D"/>
    <w:rsid w:val="002C3248"/>
    <w:rsid w:val="002D574D"/>
    <w:rsid w:val="002E06AF"/>
    <w:rsid w:val="002F670A"/>
    <w:rsid w:val="00305CE7"/>
    <w:rsid w:val="003076AD"/>
    <w:rsid w:val="00310E58"/>
    <w:rsid w:val="00310FA4"/>
    <w:rsid w:val="00311301"/>
    <w:rsid w:val="00326BD1"/>
    <w:rsid w:val="0034292B"/>
    <w:rsid w:val="00343851"/>
    <w:rsid w:val="003538A2"/>
    <w:rsid w:val="00355065"/>
    <w:rsid w:val="00356A35"/>
    <w:rsid w:val="00357517"/>
    <w:rsid w:val="00360BF6"/>
    <w:rsid w:val="00373CD4"/>
    <w:rsid w:val="003A02E2"/>
    <w:rsid w:val="003B7E04"/>
    <w:rsid w:val="003C24BC"/>
    <w:rsid w:val="003D33A3"/>
    <w:rsid w:val="003E070E"/>
    <w:rsid w:val="003F52E6"/>
    <w:rsid w:val="003F7B61"/>
    <w:rsid w:val="0040625B"/>
    <w:rsid w:val="0040642C"/>
    <w:rsid w:val="0041032C"/>
    <w:rsid w:val="00411363"/>
    <w:rsid w:val="00416829"/>
    <w:rsid w:val="00424D07"/>
    <w:rsid w:val="00436E5A"/>
    <w:rsid w:val="00455261"/>
    <w:rsid w:val="004705F0"/>
    <w:rsid w:val="0047155B"/>
    <w:rsid w:val="00484454"/>
    <w:rsid w:val="00491A4C"/>
    <w:rsid w:val="004A0080"/>
    <w:rsid w:val="004A67E7"/>
    <w:rsid w:val="004B37A7"/>
    <w:rsid w:val="004D02BC"/>
    <w:rsid w:val="004D2FC2"/>
    <w:rsid w:val="004D61F0"/>
    <w:rsid w:val="004E04DD"/>
    <w:rsid w:val="004E2142"/>
    <w:rsid w:val="004E3E0F"/>
    <w:rsid w:val="004F64E4"/>
    <w:rsid w:val="0051471E"/>
    <w:rsid w:val="00515BB8"/>
    <w:rsid w:val="00526F12"/>
    <w:rsid w:val="005376D7"/>
    <w:rsid w:val="00543A23"/>
    <w:rsid w:val="00582DA9"/>
    <w:rsid w:val="00593C70"/>
    <w:rsid w:val="00593F4B"/>
    <w:rsid w:val="0059626C"/>
    <w:rsid w:val="005B5749"/>
    <w:rsid w:val="005C0681"/>
    <w:rsid w:val="005E3338"/>
    <w:rsid w:val="005E66AD"/>
    <w:rsid w:val="005F279A"/>
    <w:rsid w:val="005F5B85"/>
    <w:rsid w:val="00600814"/>
    <w:rsid w:val="00614E20"/>
    <w:rsid w:val="00617B55"/>
    <w:rsid w:val="00621C0C"/>
    <w:rsid w:val="006230EB"/>
    <w:rsid w:val="00623E91"/>
    <w:rsid w:val="00654338"/>
    <w:rsid w:val="0065766B"/>
    <w:rsid w:val="00661B3D"/>
    <w:rsid w:val="0066325D"/>
    <w:rsid w:val="00665C04"/>
    <w:rsid w:val="00690286"/>
    <w:rsid w:val="006A15C7"/>
    <w:rsid w:val="006A3E58"/>
    <w:rsid w:val="006B3026"/>
    <w:rsid w:val="006B6C0D"/>
    <w:rsid w:val="006C7587"/>
    <w:rsid w:val="006E2662"/>
    <w:rsid w:val="006E297F"/>
    <w:rsid w:val="00711A23"/>
    <w:rsid w:val="00720143"/>
    <w:rsid w:val="00720D04"/>
    <w:rsid w:val="007450D8"/>
    <w:rsid w:val="00765FD5"/>
    <w:rsid w:val="007677C1"/>
    <w:rsid w:val="007A3644"/>
    <w:rsid w:val="007B337A"/>
    <w:rsid w:val="007C6E11"/>
    <w:rsid w:val="007C735A"/>
    <w:rsid w:val="007D0AC8"/>
    <w:rsid w:val="007D22E9"/>
    <w:rsid w:val="007D37F1"/>
    <w:rsid w:val="007D79B0"/>
    <w:rsid w:val="007F6B6C"/>
    <w:rsid w:val="00807142"/>
    <w:rsid w:val="00825C86"/>
    <w:rsid w:val="00831FCA"/>
    <w:rsid w:val="008322F0"/>
    <w:rsid w:val="0084226C"/>
    <w:rsid w:val="00847D17"/>
    <w:rsid w:val="008505C3"/>
    <w:rsid w:val="008516E8"/>
    <w:rsid w:val="00851B51"/>
    <w:rsid w:val="00852579"/>
    <w:rsid w:val="0085494F"/>
    <w:rsid w:val="00863A8B"/>
    <w:rsid w:val="00871949"/>
    <w:rsid w:val="00873EAC"/>
    <w:rsid w:val="00881A32"/>
    <w:rsid w:val="008927E3"/>
    <w:rsid w:val="008B108C"/>
    <w:rsid w:val="008B22BF"/>
    <w:rsid w:val="008C3C02"/>
    <w:rsid w:val="008C42BA"/>
    <w:rsid w:val="008D2728"/>
    <w:rsid w:val="008D5E60"/>
    <w:rsid w:val="008D75C1"/>
    <w:rsid w:val="008E5032"/>
    <w:rsid w:val="008E5CFE"/>
    <w:rsid w:val="008F3A9B"/>
    <w:rsid w:val="00900032"/>
    <w:rsid w:val="00904D93"/>
    <w:rsid w:val="0093124D"/>
    <w:rsid w:val="009577E1"/>
    <w:rsid w:val="009612BF"/>
    <w:rsid w:val="0097111E"/>
    <w:rsid w:val="00991520"/>
    <w:rsid w:val="00991A58"/>
    <w:rsid w:val="009A0FF3"/>
    <w:rsid w:val="009F189C"/>
    <w:rsid w:val="00A1384A"/>
    <w:rsid w:val="00A17C50"/>
    <w:rsid w:val="00A322AB"/>
    <w:rsid w:val="00A323A2"/>
    <w:rsid w:val="00A34931"/>
    <w:rsid w:val="00A36706"/>
    <w:rsid w:val="00A52A40"/>
    <w:rsid w:val="00A543FF"/>
    <w:rsid w:val="00A645C4"/>
    <w:rsid w:val="00A803C3"/>
    <w:rsid w:val="00A97B6F"/>
    <w:rsid w:val="00AA58CE"/>
    <w:rsid w:val="00AA7A5F"/>
    <w:rsid w:val="00AB147F"/>
    <w:rsid w:val="00AB6F05"/>
    <w:rsid w:val="00AC08AA"/>
    <w:rsid w:val="00AC7233"/>
    <w:rsid w:val="00B04541"/>
    <w:rsid w:val="00B04622"/>
    <w:rsid w:val="00B12C91"/>
    <w:rsid w:val="00B17190"/>
    <w:rsid w:val="00B17233"/>
    <w:rsid w:val="00B22751"/>
    <w:rsid w:val="00B34FC0"/>
    <w:rsid w:val="00B35EEE"/>
    <w:rsid w:val="00B64A5C"/>
    <w:rsid w:val="00B65BEA"/>
    <w:rsid w:val="00B70E61"/>
    <w:rsid w:val="00B92099"/>
    <w:rsid w:val="00B94102"/>
    <w:rsid w:val="00BA45B8"/>
    <w:rsid w:val="00BA7030"/>
    <w:rsid w:val="00BB4785"/>
    <w:rsid w:val="00BD2572"/>
    <w:rsid w:val="00BD5A41"/>
    <w:rsid w:val="00BD6D0D"/>
    <w:rsid w:val="00BE5207"/>
    <w:rsid w:val="00BF5BA5"/>
    <w:rsid w:val="00C009E8"/>
    <w:rsid w:val="00C0533A"/>
    <w:rsid w:val="00C10709"/>
    <w:rsid w:val="00C23101"/>
    <w:rsid w:val="00C31123"/>
    <w:rsid w:val="00C54364"/>
    <w:rsid w:val="00C74174"/>
    <w:rsid w:val="00C765CE"/>
    <w:rsid w:val="00C8284F"/>
    <w:rsid w:val="00C877D3"/>
    <w:rsid w:val="00C96966"/>
    <w:rsid w:val="00CC1CA4"/>
    <w:rsid w:val="00CC30A3"/>
    <w:rsid w:val="00CC4930"/>
    <w:rsid w:val="00CF0250"/>
    <w:rsid w:val="00CF2CA6"/>
    <w:rsid w:val="00CF3A9E"/>
    <w:rsid w:val="00D046EA"/>
    <w:rsid w:val="00D11E1D"/>
    <w:rsid w:val="00D21B26"/>
    <w:rsid w:val="00D236B8"/>
    <w:rsid w:val="00D30D77"/>
    <w:rsid w:val="00D3199A"/>
    <w:rsid w:val="00D43025"/>
    <w:rsid w:val="00D445D5"/>
    <w:rsid w:val="00D64B35"/>
    <w:rsid w:val="00D80CC1"/>
    <w:rsid w:val="00D83EFB"/>
    <w:rsid w:val="00D96585"/>
    <w:rsid w:val="00DA6D6C"/>
    <w:rsid w:val="00DC0F13"/>
    <w:rsid w:val="00DD4D37"/>
    <w:rsid w:val="00DE1BBB"/>
    <w:rsid w:val="00DE34C3"/>
    <w:rsid w:val="00DF0D19"/>
    <w:rsid w:val="00DF71D1"/>
    <w:rsid w:val="00E00313"/>
    <w:rsid w:val="00E102E7"/>
    <w:rsid w:val="00E270B6"/>
    <w:rsid w:val="00E4227F"/>
    <w:rsid w:val="00E43382"/>
    <w:rsid w:val="00E44F29"/>
    <w:rsid w:val="00E45DA2"/>
    <w:rsid w:val="00E46039"/>
    <w:rsid w:val="00E7095D"/>
    <w:rsid w:val="00EA3E22"/>
    <w:rsid w:val="00EB7971"/>
    <w:rsid w:val="00ED7D7B"/>
    <w:rsid w:val="00EE4976"/>
    <w:rsid w:val="00EF0FA1"/>
    <w:rsid w:val="00F060D8"/>
    <w:rsid w:val="00F3422C"/>
    <w:rsid w:val="00F44C0A"/>
    <w:rsid w:val="00F51AFC"/>
    <w:rsid w:val="00F52C66"/>
    <w:rsid w:val="00F62277"/>
    <w:rsid w:val="00F715A4"/>
    <w:rsid w:val="00F749B6"/>
    <w:rsid w:val="00F8028A"/>
    <w:rsid w:val="00F80729"/>
    <w:rsid w:val="00F94385"/>
    <w:rsid w:val="00F97D84"/>
    <w:rsid w:val="00FA35B1"/>
    <w:rsid w:val="00FA3F59"/>
    <w:rsid w:val="00FA6028"/>
    <w:rsid w:val="00FB43E0"/>
    <w:rsid w:val="00FB5838"/>
    <w:rsid w:val="00FC13FD"/>
    <w:rsid w:val="00FD3CED"/>
    <w:rsid w:val="00FD4A74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F670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8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84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BB8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10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F670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8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84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BB8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10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iatricReferral@illinoi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t.illinois.gov/filet/PIMupload.asp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AB77442C2945B49667552BFC9FEE" ma:contentTypeVersion="3" ma:contentTypeDescription="Create a new document." ma:contentTypeScope="" ma:versionID="fd1ea683e80d44589faccd8b074fad2f">
  <xsd:schema xmlns:xsd="http://www.w3.org/2001/XMLSchema" xmlns:xs="http://www.w3.org/2001/XMLSchema" xmlns:p="http://schemas.microsoft.com/office/2006/metadata/properties" xmlns:ns1="http://schemas.microsoft.com/sharepoint/v3" xmlns:ns2="d5f456f3-2d35-4f6b-9e56-f94f2fac74d3" targetNamespace="http://schemas.microsoft.com/office/2006/metadata/properties" ma:root="true" ma:fieldsID="c9a5f9b20efc20cf7b2799f27b6d0126" ns1:_="" ns2:_="">
    <xsd:import namespace="http://schemas.microsoft.com/sharepoint/v3"/>
    <xsd:import namespace="d5f456f3-2d35-4f6b-9e56-f94f2fac74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6f3-2d35-4f6b-9e56-f94f2fac74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5f456f3-2d35-4f6b-9e56-f94f2fac74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D2236-FACA-42E4-97F3-EE1F3D19B60E}"/>
</file>

<file path=customXml/itemProps2.xml><?xml version="1.0" encoding="utf-8"?>
<ds:datastoreItem xmlns:ds="http://schemas.openxmlformats.org/officeDocument/2006/customXml" ds:itemID="{2562ED08-93EE-461E-952D-36D95ADE2A5A}"/>
</file>

<file path=customXml/itemProps3.xml><?xml version="1.0" encoding="utf-8"?>
<ds:datastoreItem xmlns:ds="http://schemas.openxmlformats.org/officeDocument/2006/customXml" ds:itemID="{CDC3B171-A45B-47CB-83BA-90FBF6D11D51}"/>
</file>

<file path=docProps/app.xml><?xml version="1.0" encoding="utf-8"?>
<Properties xmlns="http://schemas.openxmlformats.org/officeDocument/2006/extended-properties" xmlns:vt="http://schemas.openxmlformats.org/officeDocument/2006/docPropsVTypes">
  <Template>A12E5632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 417-E</vt:lpstr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 417-E</dc:title>
  <dc:creator>OCFP</dc:creator>
  <cp:lastModifiedBy>Kathy C</cp:lastModifiedBy>
  <cp:revision>3</cp:revision>
  <cp:lastPrinted>2017-03-09T18:56:00Z</cp:lastPrinted>
  <dcterms:created xsi:type="dcterms:W3CDTF">2018-07-03T20:37:00Z</dcterms:created>
  <dcterms:modified xsi:type="dcterms:W3CDTF">2018-07-03T20:38:00Z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1974819713</vt:i4>
  </property>
  <property fmtid="{D5CDD505-2E9C-101B-9397-08002B2CF9AE}" pid="3" name="_NewReviewCycle">
    <vt:lpwstr/>
  </property>
  <property fmtid="{D5CDD505-2E9C-101B-9397-08002B2CF9AE}" pid="4" name="_EmailSubject">
    <vt:lpwstr>Procedures 325.40, Medication Approval Standards</vt:lpwstr>
  </property>
  <property fmtid="{D5CDD505-2E9C-101B-9397-08002B2CF9AE}" pid="5" name="_AuthorEmail">
    <vt:lpwstr>Brenda.Henderson@illinois.gov</vt:lpwstr>
  </property>
  <property fmtid="{D5CDD505-2E9C-101B-9397-08002B2CF9AE}" pid="6" name="_AuthorEmailDisplayName">
    <vt:lpwstr>Henderson, Brenda</vt:lpwstr>
  </property>
  <property fmtid="{D5CDD505-2E9C-101B-9397-08002B2CF9AE}" pid="7" name="_PreviousAdHocReviewCycleID">
    <vt:i4>-567148985</vt:i4>
  </property>
  <property fmtid="{D5CDD505-2E9C-101B-9397-08002B2CF9AE}" pid="8" name="_ReviewingToolsShownOnce">
    <vt:lpwstr/>
  </property>
  <property fmtid="{D5CDD505-2E9C-101B-9397-08002B2CF9AE}" pid="9" name="ContentTypeId">
    <vt:lpwstr>0x0101001962AB77442C2945B49667552BFC9FEE</vt:lpwstr>
  </property>
</Properties>
</file>